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7A" w:rsidRPr="00801AE7" w:rsidRDefault="00CF29EE" w:rsidP="002B4782">
      <w:pPr>
        <w:jc w:val="center"/>
        <w:rPr>
          <w:rStyle w:val="Strong"/>
          <w:rFonts w:ascii="Arial" w:hAnsi="Arial" w:cs="Arial"/>
          <w:b w:val="0"/>
          <w:i/>
        </w:rPr>
      </w:pPr>
      <w:r w:rsidRPr="00801AE7">
        <w:rPr>
          <w:rStyle w:val="Strong"/>
          <w:rFonts w:ascii="Arial" w:hAnsi="Arial" w:cs="Arial"/>
          <w:b w:val="0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79750B" wp14:editId="7C8BEC00">
                <wp:simplePos x="0" y="0"/>
                <wp:positionH relativeFrom="margin">
                  <wp:posOffset>-922655</wp:posOffset>
                </wp:positionH>
                <wp:positionV relativeFrom="margin">
                  <wp:posOffset>-571500</wp:posOffset>
                </wp:positionV>
                <wp:extent cx="7807325" cy="272415"/>
                <wp:effectExtent l="0" t="0" r="3175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7325" cy="272415"/>
                        </a:xfrm>
                        <a:prstGeom prst="rect">
                          <a:avLst/>
                        </a:prstGeom>
                        <a:solidFill>
                          <a:srgbClr val="BB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C06" w:rsidRPr="005A498B" w:rsidRDefault="00EE4C06" w:rsidP="00A85C3B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D67AA1">
                              <w:rPr>
                                <w:rFonts w:ascii="Arial" w:hAnsi="Arial" w:cs="Arial"/>
                                <w:color w:val="FFFFFF"/>
                                <w:spacing w:val="-2"/>
                              </w:rPr>
                              <w:t>OHIO STATE UNIVERSITY EXTENSION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975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2.65pt;margin-top:-45pt;width:614.75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" fillcolor="#b00" stroked="f">
                <v:textbox>
                  <w:txbxContent>
                    <w:p w:rsidR="00EE4C06" w:rsidRPr="005A498B" w:rsidRDefault="00EE4C06" w:rsidP="00A85C3B">
                      <w:pPr>
                        <w:pBdr>
                          <w:between w:val="single" w:sz="4" w:space="1" w:color="auto"/>
                        </w:pBd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 w:rsidRPr="00D67AA1">
                        <w:rPr>
                          <w:rFonts w:ascii="Arial" w:hAnsi="Arial" w:cs="Arial"/>
                          <w:color w:val="FFFFFF"/>
                          <w:spacing w:val="-2"/>
                        </w:rPr>
                        <w:t>OHIO STATE UNIVERSITY EXTENSION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B5623" w:rsidRPr="00801AE7">
        <w:rPr>
          <w:rStyle w:val="Strong"/>
          <w:rFonts w:ascii="Arial" w:hAnsi="Arial" w:cs="Arial"/>
          <w:b w:val="0"/>
          <w:i/>
        </w:rPr>
        <w:t xml:space="preserve">2019 </w:t>
      </w:r>
      <w:r w:rsidR="00EE4C06">
        <w:rPr>
          <w:rStyle w:val="Strong"/>
          <w:rFonts w:ascii="Arial" w:hAnsi="Arial" w:cs="Arial"/>
          <w:b w:val="0"/>
          <w:i/>
        </w:rPr>
        <w:t>Project Development</w:t>
      </w:r>
    </w:p>
    <w:p w:rsidR="00C85C21" w:rsidRPr="00EE4C06" w:rsidRDefault="00EE4C06" w:rsidP="00C85C21">
      <w:pPr>
        <w:pStyle w:val="Title"/>
        <w:jc w:val="center"/>
        <w:rPr>
          <w:rStyle w:val="Strong"/>
          <w:rFonts w:ascii="Arial" w:hAnsi="Arial" w:cs="Arial"/>
          <w:sz w:val="52"/>
        </w:rPr>
      </w:pPr>
      <w:r>
        <w:rPr>
          <w:rStyle w:val="Strong"/>
          <w:rFonts w:ascii="Arial" w:hAnsi="Arial" w:cs="Arial"/>
          <w:sz w:val="52"/>
        </w:rPr>
        <w:t>BLACK INC.</w:t>
      </w:r>
      <w:r w:rsidRPr="00EE4C06">
        <w:rPr>
          <w:rStyle w:val="Strong"/>
          <w:rFonts w:ascii="Arial" w:hAnsi="Arial" w:cs="Arial"/>
          <w:sz w:val="52"/>
        </w:rPr>
        <w:t xml:space="preserve"> AWARDS</w:t>
      </w:r>
    </w:p>
    <w:p w:rsidR="00CB5623" w:rsidRPr="00801AE7" w:rsidRDefault="00CB5623" w:rsidP="00A85C3B">
      <w:pPr>
        <w:pBdr>
          <w:between w:val="single" w:sz="4" w:space="1" w:color="auto"/>
        </w:pBdr>
        <w:jc w:val="center"/>
        <w:rPr>
          <w:rFonts w:ascii="Arial" w:hAnsi="Arial" w:cs="Arial"/>
          <w:bCs/>
          <w:i/>
          <w:sz w:val="20"/>
          <w:szCs w:val="28"/>
        </w:rPr>
      </w:pPr>
      <w:r w:rsidRPr="00801AE7">
        <w:rPr>
          <w:rFonts w:ascii="Arial" w:hAnsi="Arial" w:cs="Arial"/>
          <w:bCs/>
          <w:i/>
          <w:sz w:val="20"/>
          <w:szCs w:val="28"/>
        </w:rPr>
        <w:t>Sponsored by the Van Wert County Foundation</w:t>
      </w:r>
    </w:p>
    <w:p w:rsidR="0030367A" w:rsidRPr="00801AE7" w:rsidRDefault="0030367A" w:rsidP="0030367A">
      <w:pPr>
        <w:rPr>
          <w:rFonts w:ascii="Arial" w:hAnsi="Arial" w:cs="Arial"/>
        </w:rPr>
      </w:pPr>
    </w:p>
    <w:p w:rsidR="0030367A" w:rsidRPr="00801AE7" w:rsidRDefault="0030367A" w:rsidP="0030367A">
      <w:pPr>
        <w:rPr>
          <w:rFonts w:ascii="Arial" w:hAnsi="Arial" w:cs="Arial"/>
          <w:sz w:val="20"/>
          <w:szCs w:val="20"/>
        </w:rPr>
      </w:pPr>
      <w:r w:rsidRPr="00801AE7">
        <w:rPr>
          <w:rFonts w:ascii="Arial" w:hAnsi="Arial" w:cs="Arial"/>
          <w:sz w:val="20"/>
          <w:szCs w:val="20"/>
        </w:rPr>
        <w:t>NAME</w:t>
      </w:r>
      <w:r w:rsidRPr="00801AE7">
        <w:rPr>
          <w:rFonts w:ascii="Arial" w:hAnsi="Arial" w:cs="Arial"/>
          <w:sz w:val="20"/>
          <w:szCs w:val="20"/>
        </w:rPr>
        <w:tab/>
      </w:r>
      <w:permStart w:id="1156060766" w:edGrp="everyone"/>
      <w:r w:rsidR="00D33BC1" w:rsidRPr="00801AE7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33BC1" w:rsidRPr="00801AE7">
        <w:rPr>
          <w:rFonts w:ascii="Arial" w:hAnsi="Arial" w:cs="Arial"/>
          <w:sz w:val="20"/>
          <w:szCs w:val="20"/>
        </w:rPr>
        <w:instrText xml:space="preserve"> FORMTEXT </w:instrText>
      </w:r>
      <w:r w:rsidR="00D33BC1" w:rsidRPr="00801AE7">
        <w:rPr>
          <w:rFonts w:ascii="Arial" w:hAnsi="Arial" w:cs="Arial"/>
          <w:sz w:val="20"/>
          <w:szCs w:val="20"/>
        </w:rPr>
      </w:r>
      <w:r w:rsidR="00D33BC1" w:rsidRPr="00801AE7">
        <w:rPr>
          <w:rFonts w:ascii="Arial" w:hAnsi="Arial" w:cs="Arial"/>
          <w:sz w:val="20"/>
          <w:szCs w:val="20"/>
        </w:rPr>
        <w:fldChar w:fldCharType="separate"/>
      </w:r>
      <w:r w:rsidR="00D33BC1" w:rsidRPr="00801AE7">
        <w:rPr>
          <w:rFonts w:ascii="Arial" w:hAnsi="Arial" w:cs="Arial"/>
          <w:noProof/>
          <w:sz w:val="20"/>
          <w:szCs w:val="20"/>
        </w:rPr>
        <w:t> </w:t>
      </w:r>
      <w:r w:rsidR="00D33BC1" w:rsidRPr="00801AE7">
        <w:rPr>
          <w:rFonts w:ascii="Arial" w:hAnsi="Arial" w:cs="Arial"/>
          <w:noProof/>
          <w:sz w:val="20"/>
          <w:szCs w:val="20"/>
        </w:rPr>
        <w:t> </w:t>
      </w:r>
      <w:r w:rsidR="00D33BC1" w:rsidRPr="00801AE7">
        <w:rPr>
          <w:rFonts w:ascii="Arial" w:hAnsi="Arial" w:cs="Arial"/>
          <w:noProof/>
          <w:sz w:val="20"/>
          <w:szCs w:val="20"/>
        </w:rPr>
        <w:t> </w:t>
      </w:r>
      <w:r w:rsidR="00D33BC1" w:rsidRPr="00801AE7">
        <w:rPr>
          <w:rFonts w:ascii="Arial" w:hAnsi="Arial" w:cs="Arial"/>
          <w:noProof/>
          <w:sz w:val="20"/>
          <w:szCs w:val="20"/>
        </w:rPr>
        <w:t> </w:t>
      </w:r>
      <w:r w:rsidR="00D33BC1" w:rsidRPr="00801AE7">
        <w:rPr>
          <w:rFonts w:ascii="Arial" w:hAnsi="Arial" w:cs="Arial"/>
          <w:noProof/>
          <w:sz w:val="20"/>
          <w:szCs w:val="20"/>
        </w:rPr>
        <w:t> </w:t>
      </w:r>
      <w:r w:rsidR="00D33BC1" w:rsidRPr="00801AE7">
        <w:rPr>
          <w:rFonts w:ascii="Arial" w:hAnsi="Arial" w:cs="Arial"/>
          <w:sz w:val="20"/>
          <w:szCs w:val="20"/>
        </w:rPr>
        <w:fldChar w:fldCharType="end"/>
      </w:r>
      <w:permEnd w:id="1156060766"/>
      <w:r w:rsidRPr="00801AE7">
        <w:rPr>
          <w:rFonts w:ascii="Arial" w:hAnsi="Arial" w:cs="Arial"/>
          <w:sz w:val="20"/>
          <w:szCs w:val="20"/>
        </w:rPr>
        <w:tab/>
      </w:r>
      <w:r w:rsidRPr="00801AE7">
        <w:rPr>
          <w:rFonts w:ascii="Arial" w:hAnsi="Arial" w:cs="Arial"/>
          <w:sz w:val="20"/>
          <w:szCs w:val="20"/>
        </w:rPr>
        <w:tab/>
        <w:t xml:space="preserve"> </w:t>
      </w:r>
      <w:r w:rsidR="009D5045" w:rsidRPr="00801AE7">
        <w:rPr>
          <w:rFonts w:ascii="Arial" w:hAnsi="Arial" w:cs="Arial"/>
          <w:sz w:val="20"/>
          <w:szCs w:val="20"/>
        </w:rPr>
        <w:tab/>
      </w:r>
      <w:r w:rsidR="009D5045" w:rsidRPr="00801AE7">
        <w:rPr>
          <w:rFonts w:ascii="Arial" w:hAnsi="Arial" w:cs="Arial"/>
          <w:sz w:val="20"/>
          <w:szCs w:val="20"/>
        </w:rPr>
        <w:tab/>
      </w:r>
      <w:r w:rsidR="00C16C80">
        <w:rPr>
          <w:rFonts w:ascii="Arial" w:hAnsi="Arial" w:cs="Arial"/>
          <w:sz w:val="20"/>
          <w:szCs w:val="20"/>
        </w:rPr>
        <w:tab/>
      </w:r>
      <w:r w:rsidR="00C16C80">
        <w:rPr>
          <w:rFonts w:ascii="Arial" w:hAnsi="Arial" w:cs="Arial"/>
          <w:sz w:val="20"/>
          <w:szCs w:val="20"/>
        </w:rPr>
        <w:tab/>
      </w:r>
      <w:r w:rsidR="00C16C80">
        <w:rPr>
          <w:rFonts w:ascii="Arial" w:hAnsi="Arial" w:cs="Arial"/>
          <w:sz w:val="20"/>
          <w:szCs w:val="20"/>
        </w:rPr>
        <w:tab/>
      </w:r>
      <w:r w:rsidRPr="00801AE7">
        <w:rPr>
          <w:rFonts w:ascii="Arial" w:hAnsi="Arial" w:cs="Arial"/>
          <w:sz w:val="20"/>
          <w:szCs w:val="20"/>
        </w:rPr>
        <w:t xml:space="preserve">DATE OF BIRTH </w:t>
      </w:r>
      <w:permStart w:id="974399688" w:edGrp="everyone"/>
      <w:r w:rsidR="00D33BC1" w:rsidRPr="00801AE7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33BC1" w:rsidRPr="00801AE7">
        <w:rPr>
          <w:rFonts w:ascii="Arial" w:hAnsi="Arial" w:cs="Arial"/>
          <w:sz w:val="20"/>
          <w:szCs w:val="20"/>
        </w:rPr>
        <w:instrText xml:space="preserve"> FORMTEXT </w:instrText>
      </w:r>
      <w:r w:rsidR="00D33BC1" w:rsidRPr="00801AE7">
        <w:rPr>
          <w:rFonts w:ascii="Arial" w:hAnsi="Arial" w:cs="Arial"/>
          <w:sz w:val="20"/>
          <w:szCs w:val="20"/>
        </w:rPr>
      </w:r>
      <w:r w:rsidR="00D33BC1" w:rsidRPr="00801AE7">
        <w:rPr>
          <w:rFonts w:ascii="Arial" w:hAnsi="Arial" w:cs="Arial"/>
          <w:sz w:val="20"/>
          <w:szCs w:val="20"/>
        </w:rPr>
        <w:fldChar w:fldCharType="separate"/>
      </w:r>
      <w:r w:rsidR="00D33BC1" w:rsidRPr="00801AE7">
        <w:rPr>
          <w:rFonts w:ascii="Arial" w:hAnsi="Arial" w:cs="Arial"/>
          <w:noProof/>
          <w:sz w:val="20"/>
          <w:szCs w:val="20"/>
        </w:rPr>
        <w:t> </w:t>
      </w:r>
      <w:r w:rsidR="00D33BC1" w:rsidRPr="00801AE7">
        <w:rPr>
          <w:rFonts w:ascii="Arial" w:hAnsi="Arial" w:cs="Arial"/>
          <w:noProof/>
          <w:sz w:val="20"/>
          <w:szCs w:val="20"/>
        </w:rPr>
        <w:t> </w:t>
      </w:r>
      <w:r w:rsidR="00D33BC1" w:rsidRPr="00801AE7">
        <w:rPr>
          <w:rFonts w:ascii="Arial" w:hAnsi="Arial" w:cs="Arial"/>
          <w:noProof/>
          <w:sz w:val="20"/>
          <w:szCs w:val="20"/>
        </w:rPr>
        <w:t> </w:t>
      </w:r>
      <w:r w:rsidR="00D33BC1" w:rsidRPr="00801AE7">
        <w:rPr>
          <w:rFonts w:ascii="Arial" w:hAnsi="Arial" w:cs="Arial"/>
          <w:noProof/>
          <w:sz w:val="20"/>
          <w:szCs w:val="20"/>
        </w:rPr>
        <w:t> </w:t>
      </w:r>
      <w:r w:rsidR="00D33BC1" w:rsidRPr="00801AE7">
        <w:rPr>
          <w:rFonts w:ascii="Arial" w:hAnsi="Arial" w:cs="Arial"/>
          <w:noProof/>
          <w:sz w:val="20"/>
          <w:szCs w:val="20"/>
        </w:rPr>
        <w:t> </w:t>
      </w:r>
      <w:r w:rsidR="00D33BC1" w:rsidRPr="00801AE7">
        <w:rPr>
          <w:rFonts w:ascii="Arial" w:hAnsi="Arial" w:cs="Arial"/>
          <w:sz w:val="20"/>
          <w:szCs w:val="20"/>
        </w:rPr>
        <w:fldChar w:fldCharType="end"/>
      </w:r>
      <w:permEnd w:id="974399688"/>
      <w:r w:rsidRPr="00801AE7">
        <w:rPr>
          <w:rFonts w:ascii="Arial" w:hAnsi="Arial" w:cs="Arial"/>
          <w:sz w:val="20"/>
          <w:szCs w:val="20"/>
        </w:rPr>
        <w:tab/>
      </w:r>
      <w:r w:rsidRPr="00801AE7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D33BC1" w:rsidRPr="00801AE7" w:rsidRDefault="00D33BC1" w:rsidP="0030367A">
      <w:pPr>
        <w:rPr>
          <w:rFonts w:ascii="Arial" w:hAnsi="Arial" w:cs="Arial"/>
          <w:sz w:val="20"/>
          <w:szCs w:val="20"/>
        </w:rPr>
      </w:pPr>
    </w:p>
    <w:p w:rsidR="0030367A" w:rsidRPr="00801AE7" w:rsidRDefault="00D33BC1" w:rsidP="0030367A">
      <w:pPr>
        <w:rPr>
          <w:rFonts w:ascii="Arial" w:hAnsi="Arial" w:cs="Arial"/>
          <w:sz w:val="20"/>
          <w:szCs w:val="20"/>
          <w:u w:val="single"/>
        </w:rPr>
      </w:pPr>
      <w:r w:rsidRPr="00801AE7">
        <w:rPr>
          <w:rFonts w:ascii="Arial" w:hAnsi="Arial" w:cs="Arial"/>
          <w:sz w:val="20"/>
          <w:szCs w:val="20"/>
        </w:rPr>
        <w:t>A</w:t>
      </w:r>
      <w:r w:rsidR="0030367A" w:rsidRPr="00801AE7">
        <w:rPr>
          <w:rFonts w:ascii="Arial" w:hAnsi="Arial" w:cs="Arial"/>
          <w:sz w:val="20"/>
          <w:szCs w:val="20"/>
        </w:rPr>
        <w:t xml:space="preserve">DDRESS  </w:t>
      </w:r>
      <w:permStart w:id="1989693448" w:edGrp="everyone"/>
      <w:r w:rsidRPr="00801AE7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01AE7">
        <w:rPr>
          <w:rFonts w:ascii="Arial" w:hAnsi="Arial" w:cs="Arial"/>
          <w:sz w:val="20"/>
          <w:szCs w:val="20"/>
        </w:rPr>
        <w:instrText xml:space="preserve"> FORMTEXT </w:instrText>
      </w:r>
      <w:r w:rsidRPr="00801AE7">
        <w:rPr>
          <w:rFonts w:ascii="Arial" w:hAnsi="Arial" w:cs="Arial"/>
          <w:sz w:val="20"/>
          <w:szCs w:val="20"/>
        </w:rPr>
      </w:r>
      <w:r w:rsidRPr="00801AE7">
        <w:rPr>
          <w:rFonts w:ascii="Arial" w:hAnsi="Arial" w:cs="Arial"/>
          <w:sz w:val="20"/>
          <w:szCs w:val="20"/>
        </w:rPr>
        <w:fldChar w:fldCharType="separate"/>
      </w:r>
      <w:r w:rsidRPr="00801AE7">
        <w:rPr>
          <w:rFonts w:ascii="Arial" w:hAnsi="Arial" w:cs="Arial"/>
          <w:noProof/>
          <w:sz w:val="20"/>
          <w:szCs w:val="20"/>
        </w:rPr>
        <w:t> </w:t>
      </w:r>
      <w:r w:rsidRPr="00801AE7">
        <w:rPr>
          <w:rFonts w:ascii="Arial" w:hAnsi="Arial" w:cs="Arial"/>
          <w:noProof/>
          <w:sz w:val="20"/>
          <w:szCs w:val="20"/>
        </w:rPr>
        <w:t> </w:t>
      </w:r>
      <w:r w:rsidRPr="00801AE7">
        <w:rPr>
          <w:rFonts w:ascii="Arial" w:hAnsi="Arial" w:cs="Arial"/>
          <w:noProof/>
          <w:sz w:val="20"/>
          <w:szCs w:val="20"/>
        </w:rPr>
        <w:t> </w:t>
      </w:r>
      <w:r w:rsidRPr="00801AE7">
        <w:rPr>
          <w:rFonts w:ascii="Arial" w:hAnsi="Arial" w:cs="Arial"/>
          <w:noProof/>
          <w:sz w:val="20"/>
          <w:szCs w:val="20"/>
        </w:rPr>
        <w:t> </w:t>
      </w:r>
      <w:r w:rsidRPr="00801AE7">
        <w:rPr>
          <w:rFonts w:ascii="Arial" w:hAnsi="Arial" w:cs="Arial"/>
          <w:noProof/>
          <w:sz w:val="20"/>
          <w:szCs w:val="20"/>
        </w:rPr>
        <w:t> </w:t>
      </w:r>
      <w:r w:rsidRPr="00801AE7">
        <w:rPr>
          <w:rFonts w:ascii="Arial" w:hAnsi="Arial" w:cs="Arial"/>
          <w:sz w:val="20"/>
          <w:szCs w:val="20"/>
        </w:rPr>
        <w:fldChar w:fldCharType="end"/>
      </w:r>
      <w:permEnd w:id="1989693448"/>
      <w:r w:rsidR="0030367A" w:rsidRPr="00801AE7">
        <w:rPr>
          <w:rFonts w:ascii="Arial" w:hAnsi="Arial" w:cs="Arial"/>
          <w:sz w:val="20"/>
          <w:szCs w:val="20"/>
        </w:rPr>
        <w:tab/>
      </w:r>
      <w:r w:rsidR="0030367A" w:rsidRPr="00801AE7">
        <w:rPr>
          <w:rFonts w:ascii="Arial" w:hAnsi="Arial" w:cs="Arial"/>
          <w:sz w:val="20"/>
          <w:szCs w:val="20"/>
        </w:rPr>
        <w:tab/>
      </w:r>
      <w:r w:rsidR="0030367A" w:rsidRPr="00801AE7">
        <w:rPr>
          <w:rFonts w:ascii="Arial" w:hAnsi="Arial" w:cs="Arial"/>
          <w:sz w:val="20"/>
          <w:szCs w:val="20"/>
        </w:rPr>
        <w:tab/>
      </w:r>
      <w:r w:rsidR="0030367A" w:rsidRPr="00801AE7">
        <w:rPr>
          <w:rFonts w:ascii="Arial" w:hAnsi="Arial" w:cs="Arial"/>
          <w:sz w:val="20"/>
          <w:szCs w:val="20"/>
        </w:rPr>
        <w:tab/>
      </w:r>
      <w:r w:rsidR="0030367A" w:rsidRPr="00801AE7">
        <w:rPr>
          <w:rFonts w:ascii="Arial" w:hAnsi="Arial" w:cs="Arial"/>
          <w:sz w:val="20"/>
          <w:szCs w:val="20"/>
        </w:rPr>
        <w:tab/>
      </w:r>
      <w:r w:rsidR="00C16C80">
        <w:rPr>
          <w:rFonts w:ascii="Arial" w:hAnsi="Arial" w:cs="Arial"/>
          <w:sz w:val="20"/>
          <w:szCs w:val="20"/>
        </w:rPr>
        <w:tab/>
      </w:r>
      <w:r w:rsidR="0030367A" w:rsidRPr="00801AE7">
        <w:rPr>
          <w:rFonts w:ascii="Arial" w:hAnsi="Arial" w:cs="Arial"/>
          <w:sz w:val="20"/>
          <w:szCs w:val="20"/>
        </w:rPr>
        <w:t xml:space="preserve">PHONE           </w:t>
      </w:r>
      <w:permStart w:id="1653767629" w:edGrp="everyone"/>
      <w:r w:rsidRPr="00801AE7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01AE7">
        <w:rPr>
          <w:rFonts w:ascii="Arial" w:hAnsi="Arial" w:cs="Arial"/>
          <w:sz w:val="20"/>
          <w:szCs w:val="20"/>
        </w:rPr>
        <w:instrText xml:space="preserve"> FORMTEXT </w:instrText>
      </w:r>
      <w:r w:rsidRPr="00801AE7">
        <w:rPr>
          <w:rFonts w:ascii="Arial" w:hAnsi="Arial" w:cs="Arial"/>
          <w:sz w:val="20"/>
          <w:szCs w:val="20"/>
        </w:rPr>
      </w:r>
      <w:r w:rsidRPr="00801AE7">
        <w:rPr>
          <w:rFonts w:ascii="Arial" w:hAnsi="Arial" w:cs="Arial"/>
          <w:sz w:val="20"/>
          <w:szCs w:val="20"/>
        </w:rPr>
        <w:fldChar w:fldCharType="separate"/>
      </w:r>
      <w:r w:rsidRPr="00801AE7">
        <w:rPr>
          <w:rFonts w:ascii="Arial" w:hAnsi="Arial" w:cs="Arial"/>
          <w:noProof/>
          <w:sz w:val="20"/>
          <w:szCs w:val="20"/>
        </w:rPr>
        <w:t> </w:t>
      </w:r>
      <w:r w:rsidRPr="00801AE7">
        <w:rPr>
          <w:rFonts w:ascii="Arial" w:hAnsi="Arial" w:cs="Arial"/>
          <w:noProof/>
          <w:sz w:val="20"/>
          <w:szCs w:val="20"/>
        </w:rPr>
        <w:t> </w:t>
      </w:r>
      <w:r w:rsidRPr="00801AE7">
        <w:rPr>
          <w:rFonts w:ascii="Arial" w:hAnsi="Arial" w:cs="Arial"/>
          <w:noProof/>
          <w:sz w:val="20"/>
          <w:szCs w:val="20"/>
        </w:rPr>
        <w:t> </w:t>
      </w:r>
      <w:r w:rsidRPr="00801AE7">
        <w:rPr>
          <w:rFonts w:ascii="Arial" w:hAnsi="Arial" w:cs="Arial"/>
          <w:noProof/>
          <w:sz w:val="20"/>
          <w:szCs w:val="20"/>
        </w:rPr>
        <w:t> </w:t>
      </w:r>
      <w:r w:rsidRPr="00801AE7">
        <w:rPr>
          <w:rFonts w:ascii="Arial" w:hAnsi="Arial" w:cs="Arial"/>
          <w:noProof/>
          <w:sz w:val="20"/>
          <w:szCs w:val="20"/>
        </w:rPr>
        <w:t> </w:t>
      </w:r>
      <w:r w:rsidRPr="00801AE7">
        <w:rPr>
          <w:rFonts w:ascii="Arial" w:hAnsi="Arial" w:cs="Arial"/>
          <w:sz w:val="20"/>
          <w:szCs w:val="20"/>
        </w:rPr>
        <w:fldChar w:fldCharType="end"/>
      </w:r>
      <w:permEnd w:id="1653767629"/>
      <w:r w:rsidR="0030367A" w:rsidRPr="00801AE7">
        <w:rPr>
          <w:rFonts w:ascii="Arial" w:hAnsi="Arial" w:cs="Arial"/>
          <w:sz w:val="20"/>
          <w:szCs w:val="20"/>
        </w:rPr>
        <w:t xml:space="preserve">      </w:t>
      </w:r>
    </w:p>
    <w:p w:rsidR="0030367A" w:rsidRPr="00801AE7" w:rsidRDefault="0030367A" w:rsidP="0030367A">
      <w:pPr>
        <w:rPr>
          <w:rFonts w:ascii="Arial" w:hAnsi="Arial" w:cs="Arial"/>
          <w:sz w:val="20"/>
          <w:szCs w:val="20"/>
          <w:u w:val="single"/>
        </w:rPr>
      </w:pPr>
    </w:p>
    <w:p w:rsidR="0030367A" w:rsidRPr="00801AE7" w:rsidRDefault="0030367A" w:rsidP="0030367A">
      <w:pPr>
        <w:rPr>
          <w:rFonts w:ascii="Arial" w:hAnsi="Arial" w:cs="Arial"/>
          <w:sz w:val="20"/>
          <w:szCs w:val="20"/>
          <w:u w:val="single"/>
        </w:rPr>
      </w:pPr>
      <w:r w:rsidRPr="00801AE7">
        <w:rPr>
          <w:rFonts w:ascii="Arial" w:hAnsi="Arial" w:cs="Arial"/>
          <w:sz w:val="20"/>
          <w:szCs w:val="20"/>
        </w:rPr>
        <w:t>CITY</w:t>
      </w:r>
      <w:r w:rsidRPr="00801AE7">
        <w:rPr>
          <w:rFonts w:ascii="Arial" w:hAnsi="Arial" w:cs="Arial"/>
          <w:sz w:val="20"/>
          <w:szCs w:val="20"/>
        </w:rPr>
        <w:tab/>
      </w:r>
      <w:permStart w:id="1219319121" w:edGrp="everyone"/>
      <w:r w:rsidR="00D33BC1" w:rsidRPr="00801AE7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33BC1" w:rsidRPr="00801AE7">
        <w:rPr>
          <w:rFonts w:ascii="Arial" w:hAnsi="Arial" w:cs="Arial"/>
          <w:sz w:val="20"/>
          <w:szCs w:val="20"/>
        </w:rPr>
        <w:instrText xml:space="preserve"> FORMTEXT </w:instrText>
      </w:r>
      <w:r w:rsidR="00D33BC1" w:rsidRPr="00801AE7">
        <w:rPr>
          <w:rFonts w:ascii="Arial" w:hAnsi="Arial" w:cs="Arial"/>
          <w:sz w:val="20"/>
          <w:szCs w:val="20"/>
        </w:rPr>
      </w:r>
      <w:r w:rsidR="00D33BC1" w:rsidRPr="00801AE7">
        <w:rPr>
          <w:rFonts w:ascii="Arial" w:hAnsi="Arial" w:cs="Arial"/>
          <w:sz w:val="20"/>
          <w:szCs w:val="20"/>
        </w:rPr>
        <w:fldChar w:fldCharType="separate"/>
      </w:r>
      <w:r w:rsidR="00D33BC1" w:rsidRPr="00801AE7">
        <w:rPr>
          <w:rFonts w:ascii="Arial" w:hAnsi="Arial" w:cs="Arial"/>
          <w:noProof/>
          <w:sz w:val="20"/>
          <w:szCs w:val="20"/>
        </w:rPr>
        <w:t> </w:t>
      </w:r>
      <w:r w:rsidR="00D33BC1" w:rsidRPr="00801AE7">
        <w:rPr>
          <w:rFonts w:ascii="Arial" w:hAnsi="Arial" w:cs="Arial"/>
          <w:noProof/>
          <w:sz w:val="20"/>
          <w:szCs w:val="20"/>
        </w:rPr>
        <w:t> </w:t>
      </w:r>
      <w:r w:rsidR="00D33BC1" w:rsidRPr="00801AE7">
        <w:rPr>
          <w:rFonts w:ascii="Arial" w:hAnsi="Arial" w:cs="Arial"/>
          <w:noProof/>
          <w:sz w:val="20"/>
          <w:szCs w:val="20"/>
        </w:rPr>
        <w:t> </w:t>
      </w:r>
      <w:r w:rsidR="00D33BC1" w:rsidRPr="00801AE7">
        <w:rPr>
          <w:rFonts w:ascii="Arial" w:hAnsi="Arial" w:cs="Arial"/>
          <w:noProof/>
          <w:sz w:val="20"/>
          <w:szCs w:val="20"/>
        </w:rPr>
        <w:t> </w:t>
      </w:r>
      <w:r w:rsidR="00D33BC1" w:rsidRPr="00801AE7">
        <w:rPr>
          <w:rFonts w:ascii="Arial" w:hAnsi="Arial" w:cs="Arial"/>
          <w:noProof/>
          <w:sz w:val="20"/>
          <w:szCs w:val="20"/>
        </w:rPr>
        <w:t> </w:t>
      </w:r>
      <w:r w:rsidR="00D33BC1" w:rsidRPr="00801AE7">
        <w:rPr>
          <w:rFonts w:ascii="Arial" w:hAnsi="Arial" w:cs="Arial"/>
          <w:sz w:val="20"/>
          <w:szCs w:val="20"/>
        </w:rPr>
        <w:fldChar w:fldCharType="end"/>
      </w:r>
      <w:permEnd w:id="1219319121"/>
      <w:r w:rsidRPr="00801AE7">
        <w:rPr>
          <w:rFonts w:ascii="Arial" w:hAnsi="Arial" w:cs="Arial"/>
          <w:sz w:val="20"/>
          <w:szCs w:val="20"/>
        </w:rPr>
        <w:tab/>
      </w:r>
      <w:r w:rsidRPr="00801AE7">
        <w:rPr>
          <w:rFonts w:ascii="Arial" w:hAnsi="Arial" w:cs="Arial"/>
          <w:sz w:val="20"/>
          <w:szCs w:val="20"/>
        </w:rPr>
        <w:tab/>
      </w:r>
      <w:r w:rsidRPr="00801AE7">
        <w:rPr>
          <w:rFonts w:ascii="Arial" w:hAnsi="Arial" w:cs="Arial"/>
          <w:sz w:val="20"/>
          <w:szCs w:val="20"/>
        </w:rPr>
        <w:tab/>
      </w:r>
      <w:r w:rsidR="009D5045" w:rsidRPr="00801AE7">
        <w:rPr>
          <w:rFonts w:ascii="Arial" w:hAnsi="Arial" w:cs="Arial"/>
          <w:sz w:val="20"/>
          <w:szCs w:val="20"/>
        </w:rPr>
        <w:tab/>
      </w:r>
      <w:r w:rsidR="009D5045" w:rsidRPr="00801AE7">
        <w:rPr>
          <w:rFonts w:ascii="Arial" w:hAnsi="Arial" w:cs="Arial"/>
          <w:sz w:val="20"/>
          <w:szCs w:val="20"/>
        </w:rPr>
        <w:tab/>
      </w:r>
      <w:r w:rsidR="00C16C80">
        <w:rPr>
          <w:rFonts w:ascii="Arial" w:hAnsi="Arial" w:cs="Arial"/>
          <w:sz w:val="20"/>
          <w:szCs w:val="20"/>
        </w:rPr>
        <w:tab/>
      </w:r>
      <w:r w:rsidR="00C16C80">
        <w:rPr>
          <w:rFonts w:ascii="Arial" w:hAnsi="Arial" w:cs="Arial"/>
          <w:sz w:val="20"/>
          <w:szCs w:val="20"/>
        </w:rPr>
        <w:tab/>
      </w:r>
      <w:r w:rsidRPr="00801AE7">
        <w:rPr>
          <w:rFonts w:ascii="Arial" w:hAnsi="Arial" w:cs="Arial"/>
          <w:sz w:val="20"/>
          <w:szCs w:val="20"/>
        </w:rPr>
        <w:t xml:space="preserve">STATE </w:t>
      </w:r>
      <w:r w:rsidRPr="00801AE7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OH"/>
            </w:textInput>
          </w:ffData>
        </w:fldChar>
      </w:r>
      <w:bookmarkStart w:id="0" w:name="Text8"/>
      <w:r w:rsidRPr="00801AE7">
        <w:rPr>
          <w:rFonts w:ascii="Arial" w:hAnsi="Arial" w:cs="Arial"/>
          <w:sz w:val="20"/>
          <w:szCs w:val="20"/>
        </w:rPr>
        <w:instrText xml:space="preserve"> FORMTEXT </w:instrText>
      </w:r>
      <w:r w:rsidRPr="00801AE7">
        <w:rPr>
          <w:rFonts w:ascii="Arial" w:hAnsi="Arial" w:cs="Arial"/>
          <w:sz w:val="20"/>
          <w:szCs w:val="20"/>
        </w:rPr>
      </w:r>
      <w:r w:rsidRPr="00801AE7">
        <w:rPr>
          <w:rFonts w:ascii="Arial" w:hAnsi="Arial" w:cs="Arial"/>
          <w:sz w:val="20"/>
          <w:szCs w:val="20"/>
        </w:rPr>
        <w:fldChar w:fldCharType="separate"/>
      </w:r>
      <w:r w:rsidRPr="00801AE7">
        <w:rPr>
          <w:rFonts w:ascii="Arial" w:hAnsi="Arial" w:cs="Arial"/>
          <w:noProof/>
          <w:sz w:val="20"/>
          <w:szCs w:val="20"/>
        </w:rPr>
        <w:t>OH</w:t>
      </w:r>
      <w:r w:rsidRPr="00801AE7">
        <w:rPr>
          <w:rFonts w:ascii="Arial" w:hAnsi="Arial" w:cs="Arial"/>
          <w:sz w:val="20"/>
          <w:szCs w:val="20"/>
        </w:rPr>
        <w:fldChar w:fldCharType="end"/>
      </w:r>
      <w:bookmarkEnd w:id="0"/>
      <w:r w:rsidRPr="00801AE7">
        <w:rPr>
          <w:rFonts w:ascii="Arial" w:hAnsi="Arial" w:cs="Arial"/>
          <w:sz w:val="20"/>
          <w:szCs w:val="20"/>
        </w:rPr>
        <w:tab/>
        <w:t xml:space="preserve"> ZIP </w:t>
      </w:r>
      <w:permStart w:id="168971916" w:edGrp="everyone"/>
      <w:r w:rsidR="00D33BC1" w:rsidRPr="00801AE7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33BC1" w:rsidRPr="00801AE7">
        <w:rPr>
          <w:rFonts w:ascii="Arial" w:hAnsi="Arial" w:cs="Arial"/>
          <w:sz w:val="20"/>
          <w:szCs w:val="20"/>
        </w:rPr>
        <w:instrText xml:space="preserve"> FORMTEXT </w:instrText>
      </w:r>
      <w:r w:rsidR="00D33BC1" w:rsidRPr="00801AE7">
        <w:rPr>
          <w:rFonts w:ascii="Arial" w:hAnsi="Arial" w:cs="Arial"/>
          <w:sz w:val="20"/>
          <w:szCs w:val="20"/>
        </w:rPr>
      </w:r>
      <w:r w:rsidR="00D33BC1" w:rsidRPr="00801AE7">
        <w:rPr>
          <w:rFonts w:ascii="Arial" w:hAnsi="Arial" w:cs="Arial"/>
          <w:sz w:val="20"/>
          <w:szCs w:val="20"/>
        </w:rPr>
        <w:fldChar w:fldCharType="separate"/>
      </w:r>
      <w:r w:rsidR="00D33BC1" w:rsidRPr="00801AE7">
        <w:rPr>
          <w:rFonts w:ascii="Arial" w:hAnsi="Arial" w:cs="Arial"/>
          <w:noProof/>
          <w:sz w:val="20"/>
          <w:szCs w:val="20"/>
        </w:rPr>
        <w:t> </w:t>
      </w:r>
      <w:r w:rsidR="00D33BC1" w:rsidRPr="00801AE7">
        <w:rPr>
          <w:rFonts w:ascii="Arial" w:hAnsi="Arial" w:cs="Arial"/>
          <w:noProof/>
          <w:sz w:val="20"/>
          <w:szCs w:val="20"/>
        </w:rPr>
        <w:t> </w:t>
      </w:r>
      <w:r w:rsidR="00D33BC1" w:rsidRPr="00801AE7">
        <w:rPr>
          <w:rFonts w:ascii="Arial" w:hAnsi="Arial" w:cs="Arial"/>
          <w:noProof/>
          <w:sz w:val="20"/>
          <w:szCs w:val="20"/>
        </w:rPr>
        <w:t> </w:t>
      </w:r>
      <w:r w:rsidR="00D33BC1" w:rsidRPr="00801AE7">
        <w:rPr>
          <w:rFonts w:ascii="Arial" w:hAnsi="Arial" w:cs="Arial"/>
          <w:noProof/>
          <w:sz w:val="20"/>
          <w:szCs w:val="20"/>
        </w:rPr>
        <w:t> </w:t>
      </w:r>
      <w:r w:rsidR="00D33BC1" w:rsidRPr="00801AE7">
        <w:rPr>
          <w:rFonts w:ascii="Arial" w:hAnsi="Arial" w:cs="Arial"/>
          <w:noProof/>
          <w:sz w:val="20"/>
          <w:szCs w:val="20"/>
        </w:rPr>
        <w:t> </w:t>
      </w:r>
      <w:r w:rsidR="00D33BC1" w:rsidRPr="00801AE7">
        <w:rPr>
          <w:rFonts w:ascii="Arial" w:hAnsi="Arial" w:cs="Arial"/>
          <w:sz w:val="20"/>
          <w:szCs w:val="20"/>
        </w:rPr>
        <w:fldChar w:fldCharType="end"/>
      </w:r>
      <w:permEnd w:id="168971916"/>
    </w:p>
    <w:p w:rsidR="0030367A" w:rsidRPr="00801AE7" w:rsidRDefault="0030367A" w:rsidP="0030367A">
      <w:pPr>
        <w:rPr>
          <w:rFonts w:ascii="Arial" w:hAnsi="Arial" w:cs="Arial"/>
          <w:sz w:val="20"/>
          <w:szCs w:val="20"/>
        </w:rPr>
      </w:pPr>
      <w:r w:rsidRPr="00801AE7">
        <w:rPr>
          <w:rFonts w:ascii="Arial" w:hAnsi="Arial" w:cs="Arial"/>
          <w:sz w:val="20"/>
          <w:szCs w:val="20"/>
        </w:rPr>
        <w:tab/>
      </w:r>
      <w:r w:rsidRPr="00801AE7">
        <w:rPr>
          <w:rFonts w:ascii="Arial" w:hAnsi="Arial" w:cs="Arial"/>
          <w:sz w:val="20"/>
          <w:szCs w:val="20"/>
        </w:rPr>
        <w:tab/>
      </w:r>
      <w:r w:rsidRPr="00801AE7">
        <w:rPr>
          <w:rFonts w:ascii="Arial" w:hAnsi="Arial" w:cs="Arial"/>
          <w:sz w:val="20"/>
          <w:szCs w:val="20"/>
        </w:rPr>
        <w:tab/>
      </w:r>
      <w:r w:rsidRPr="00801AE7">
        <w:rPr>
          <w:rFonts w:ascii="Arial" w:hAnsi="Arial" w:cs="Arial"/>
          <w:sz w:val="20"/>
          <w:szCs w:val="20"/>
        </w:rPr>
        <w:tab/>
      </w:r>
      <w:r w:rsidRPr="00801AE7">
        <w:rPr>
          <w:rFonts w:ascii="Arial" w:hAnsi="Arial" w:cs="Arial"/>
          <w:sz w:val="20"/>
          <w:szCs w:val="20"/>
        </w:rPr>
        <w:tab/>
      </w:r>
      <w:r w:rsidRPr="00801AE7">
        <w:rPr>
          <w:rFonts w:ascii="Arial" w:hAnsi="Arial" w:cs="Arial"/>
          <w:sz w:val="20"/>
          <w:szCs w:val="20"/>
        </w:rPr>
        <w:tab/>
      </w:r>
      <w:r w:rsidRPr="00801AE7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</w:t>
      </w:r>
    </w:p>
    <w:p w:rsidR="0030367A" w:rsidRPr="00801AE7" w:rsidRDefault="0084372C" w:rsidP="0030367A">
      <w:pPr>
        <w:rPr>
          <w:rFonts w:ascii="Arial" w:hAnsi="Arial" w:cs="Arial"/>
        </w:rPr>
      </w:pPr>
      <w:r w:rsidRPr="00801AE7">
        <w:rPr>
          <w:rFonts w:ascii="Arial" w:hAnsi="Arial" w:cs="Arial"/>
          <w:sz w:val="20"/>
          <w:szCs w:val="20"/>
        </w:rPr>
        <w:t xml:space="preserve">4-H CLUB </w:t>
      </w:r>
      <w:r w:rsidR="0030367A" w:rsidRPr="00801AE7">
        <w:rPr>
          <w:rFonts w:ascii="Arial" w:hAnsi="Arial" w:cs="Arial"/>
          <w:sz w:val="20"/>
          <w:szCs w:val="20"/>
        </w:rPr>
        <w:t xml:space="preserve"> </w:t>
      </w:r>
      <w:permStart w:id="2075463696" w:edGrp="everyone"/>
      <w:r w:rsidR="00C6010A" w:rsidRPr="00801AE7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6010A" w:rsidRPr="00801AE7">
        <w:rPr>
          <w:rFonts w:ascii="Arial" w:hAnsi="Arial" w:cs="Arial"/>
          <w:sz w:val="20"/>
          <w:szCs w:val="20"/>
        </w:rPr>
        <w:instrText xml:space="preserve"> FORMTEXT </w:instrText>
      </w:r>
      <w:r w:rsidR="00C6010A" w:rsidRPr="00801AE7">
        <w:rPr>
          <w:rFonts w:ascii="Arial" w:hAnsi="Arial" w:cs="Arial"/>
          <w:sz w:val="20"/>
          <w:szCs w:val="20"/>
        </w:rPr>
      </w:r>
      <w:r w:rsidR="00C6010A" w:rsidRPr="00801AE7">
        <w:rPr>
          <w:rFonts w:ascii="Arial" w:hAnsi="Arial" w:cs="Arial"/>
          <w:sz w:val="20"/>
          <w:szCs w:val="20"/>
        </w:rPr>
        <w:fldChar w:fldCharType="separate"/>
      </w:r>
      <w:r w:rsidR="00C6010A" w:rsidRPr="00801AE7">
        <w:rPr>
          <w:rFonts w:ascii="Arial" w:hAnsi="Arial" w:cs="Arial"/>
          <w:noProof/>
          <w:sz w:val="20"/>
          <w:szCs w:val="20"/>
        </w:rPr>
        <w:t> </w:t>
      </w:r>
      <w:r w:rsidR="00C6010A" w:rsidRPr="00801AE7">
        <w:rPr>
          <w:rFonts w:ascii="Arial" w:hAnsi="Arial" w:cs="Arial"/>
          <w:noProof/>
          <w:sz w:val="20"/>
          <w:szCs w:val="20"/>
        </w:rPr>
        <w:t> </w:t>
      </w:r>
      <w:r w:rsidR="00C6010A" w:rsidRPr="00801AE7">
        <w:rPr>
          <w:rFonts w:ascii="Arial" w:hAnsi="Arial" w:cs="Arial"/>
          <w:noProof/>
          <w:sz w:val="20"/>
          <w:szCs w:val="20"/>
        </w:rPr>
        <w:t> </w:t>
      </w:r>
      <w:r w:rsidR="00C6010A" w:rsidRPr="00801AE7">
        <w:rPr>
          <w:rFonts w:ascii="Arial" w:hAnsi="Arial" w:cs="Arial"/>
          <w:noProof/>
          <w:sz w:val="20"/>
          <w:szCs w:val="20"/>
        </w:rPr>
        <w:t> </w:t>
      </w:r>
      <w:r w:rsidR="00C6010A" w:rsidRPr="00801AE7">
        <w:rPr>
          <w:rFonts w:ascii="Arial" w:hAnsi="Arial" w:cs="Arial"/>
          <w:noProof/>
          <w:sz w:val="20"/>
          <w:szCs w:val="20"/>
        </w:rPr>
        <w:t> </w:t>
      </w:r>
      <w:r w:rsidR="00C6010A" w:rsidRPr="00801AE7">
        <w:rPr>
          <w:rFonts w:ascii="Arial" w:hAnsi="Arial" w:cs="Arial"/>
          <w:sz w:val="20"/>
          <w:szCs w:val="20"/>
        </w:rPr>
        <w:fldChar w:fldCharType="end"/>
      </w:r>
      <w:permEnd w:id="2075463696"/>
      <w:r w:rsidR="0030367A" w:rsidRPr="00801AE7">
        <w:rPr>
          <w:rFonts w:ascii="Arial" w:hAnsi="Arial" w:cs="Arial"/>
          <w:sz w:val="20"/>
          <w:szCs w:val="20"/>
        </w:rPr>
        <w:tab/>
      </w:r>
      <w:r w:rsidR="0030367A" w:rsidRPr="00801AE7">
        <w:rPr>
          <w:rFonts w:ascii="Arial" w:hAnsi="Arial" w:cs="Arial"/>
          <w:sz w:val="20"/>
          <w:szCs w:val="20"/>
        </w:rPr>
        <w:tab/>
      </w:r>
      <w:r w:rsidR="0030367A" w:rsidRPr="00801AE7">
        <w:rPr>
          <w:rFonts w:ascii="Arial" w:hAnsi="Arial" w:cs="Arial"/>
          <w:sz w:val="20"/>
          <w:szCs w:val="20"/>
        </w:rPr>
        <w:tab/>
      </w:r>
      <w:r w:rsidR="00C16C80">
        <w:rPr>
          <w:rFonts w:ascii="Arial" w:hAnsi="Arial" w:cs="Arial"/>
          <w:sz w:val="20"/>
          <w:szCs w:val="20"/>
        </w:rPr>
        <w:tab/>
      </w:r>
      <w:r w:rsidR="00C16C80">
        <w:rPr>
          <w:rFonts w:ascii="Arial" w:hAnsi="Arial" w:cs="Arial"/>
          <w:sz w:val="20"/>
          <w:szCs w:val="20"/>
        </w:rPr>
        <w:tab/>
      </w:r>
      <w:r w:rsidR="0030367A" w:rsidRPr="00801AE7">
        <w:rPr>
          <w:rFonts w:ascii="Arial" w:hAnsi="Arial" w:cs="Arial"/>
          <w:sz w:val="20"/>
          <w:szCs w:val="20"/>
        </w:rPr>
        <w:t xml:space="preserve"> </w:t>
      </w:r>
      <w:r w:rsidR="00C16C80">
        <w:rPr>
          <w:rFonts w:ascii="Arial" w:hAnsi="Arial" w:cs="Arial"/>
          <w:sz w:val="20"/>
          <w:szCs w:val="20"/>
        </w:rPr>
        <w:tab/>
      </w:r>
      <w:r w:rsidR="0030367A" w:rsidRPr="00801AE7">
        <w:rPr>
          <w:rFonts w:ascii="Arial" w:hAnsi="Arial" w:cs="Arial"/>
          <w:sz w:val="20"/>
          <w:szCs w:val="20"/>
        </w:rPr>
        <w:t xml:space="preserve">YEARS IN 4-H </w:t>
      </w:r>
      <w:permStart w:id="1629884322" w:edGrp="everyone"/>
      <w:r w:rsidR="00C6010A" w:rsidRPr="00801AE7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6010A" w:rsidRPr="00801AE7">
        <w:rPr>
          <w:rFonts w:ascii="Arial" w:hAnsi="Arial" w:cs="Arial"/>
          <w:sz w:val="20"/>
          <w:szCs w:val="20"/>
        </w:rPr>
        <w:instrText xml:space="preserve"> FORMTEXT </w:instrText>
      </w:r>
      <w:r w:rsidR="00C6010A" w:rsidRPr="00801AE7">
        <w:rPr>
          <w:rFonts w:ascii="Arial" w:hAnsi="Arial" w:cs="Arial"/>
          <w:sz w:val="20"/>
          <w:szCs w:val="20"/>
        </w:rPr>
      </w:r>
      <w:r w:rsidR="00C6010A" w:rsidRPr="00801AE7">
        <w:rPr>
          <w:rFonts w:ascii="Arial" w:hAnsi="Arial" w:cs="Arial"/>
          <w:sz w:val="20"/>
          <w:szCs w:val="20"/>
        </w:rPr>
        <w:fldChar w:fldCharType="separate"/>
      </w:r>
      <w:r w:rsidR="00C6010A" w:rsidRPr="00801AE7">
        <w:rPr>
          <w:rFonts w:ascii="Arial" w:hAnsi="Arial" w:cs="Arial"/>
          <w:noProof/>
          <w:sz w:val="20"/>
          <w:szCs w:val="20"/>
        </w:rPr>
        <w:t> </w:t>
      </w:r>
      <w:r w:rsidR="00C6010A" w:rsidRPr="00801AE7">
        <w:rPr>
          <w:rFonts w:ascii="Arial" w:hAnsi="Arial" w:cs="Arial"/>
          <w:noProof/>
          <w:sz w:val="20"/>
          <w:szCs w:val="20"/>
        </w:rPr>
        <w:t> </w:t>
      </w:r>
      <w:r w:rsidR="00C6010A" w:rsidRPr="00801AE7">
        <w:rPr>
          <w:rFonts w:ascii="Arial" w:hAnsi="Arial" w:cs="Arial"/>
          <w:noProof/>
          <w:sz w:val="20"/>
          <w:szCs w:val="20"/>
        </w:rPr>
        <w:t> </w:t>
      </w:r>
      <w:r w:rsidR="00C6010A" w:rsidRPr="00801AE7">
        <w:rPr>
          <w:rFonts w:ascii="Arial" w:hAnsi="Arial" w:cs="Arial"/>
          <w:noProof/>
          <w:sz w:val="20"/>
          <w:szCs w:val="20"/>
        </w:rPr>
        <w:t> </w:t>
      </w:r>
      <w:r w:rsidR="00C6010A" w:rsidRPr="00801AE7">
        <w:rPr>
          <w:rFonts w:ascii="Arial" w:hAnsi="Arial" w:cs="Arial"/>
          <w:noProof/>
          <w:sz w:val="20"/>
          <w:szCs w:val="20"/>
        </w:rPr>
        <w:t> </w:t>
      </w:r>
      <w:r w:rsidR="00C6010A" w:rsidRPr="00801AE7">
        <w:rPr>
          <w:rFonts w:ascii="Arial" w:hAnsi="Arial" w:cs="Arial"/>
          <w:sz w:val="20"/>
          <w:szCs w:val="20"/>
        </w:rPr>
        <w:fldChar w:fldCharType="end"/>
      </w:r>
      <w:permEnd w:id="1629884322"/>
      <w:r w:rsidR="0030367A" w:rsidRPr="00801AE7">
        <w:rPr>
          <w:rFonts w:ascii="Arial" w:hAnsi="Arial" w:cs="Arial"/>
          <w:sz w:val="20"/>
          <w:szCs w:val="20"/>
        </w:rPr>
        <w:tab/>
      </w:r>
      <w:r w:rsidR="0030367A" w:rsidRPr="00801AE7">
        <w:rPr>
          <w:rFonts w:ascii="Arial" w:hAnsi="Arial" w:cs="Arial"/>
          <w:sz w:val="20"/>
          <w:szCs w:val="20"/>
          <w:u w:val="single"/>
        </w:rPr>
        <w:t xml:space="preserve">           </w:t>
      </w:r>
      <w:r w:rsidR="0030367A" w:rsidRPr="00801AE7">
        <w:rPr>
          <w:rFonts w:ascii="Arial" w:hAnsi="Arial" w:cs="Arial"/>
          <w:u w:val="single"/>
        </w:rPr>
        <w:t xml:space="preserve"> </w:t>
      </w:r>
    </w:p>
    <w:p w:rsidR="0084372C" w:rsidRPr="00801AE7" w:rsidRDefault="0084372C" w:rsidP="0084372C">
      <w:pPr>
        <w:jc w:val="both"/>
        <w:rPr>
          <w:rFonts w:ascii="Arial" w:hAnsi="Arial" w:cs="Arial"/>
          <w:sz w:val="20"/>
          <w:szCs w:val="20"/>
        </w:rPr>
      </w:pPr>
      <w:permStart w:id="39331718" w:edGrp="everyone"/>
      <w:permEnd w:id="39331718"/>
    </w:p>
    <w:p w:rsidR="002B4782" w:rsidRDefault="002B4782" w:rsidP="002B4782">
      <w:pPr>
        <w:rPr>
          <w:rFonts w:ascii="Arial" w:hAnsi="Arial" w:cs="Arial"/>
          <w:b/>
          <w:sz w:val="20"/>
          <w:szCs w:val="20"/>
        </w:rPr>
      </w:pPr>
    </w:p>
    <w:p w:rsidR="0084372C" w:rsidRPr="00801AE7" w:rsidRDefault="0084372C" w:rsidP="002B4782">
      <w:pPr>
        <w:jc w:val="center"/>
        <w:rPr>
          <w:rFonts w:ascii="Arial" w:hAnsi="Arial" w:cs="Arial"/>
          <w:b/>
          <w:sz w:val="20"/>
          <w:szCs w:val="20"/>
        </w:rPr>
      </w:pPr>
      <w:r w:rsidRPr="00801AE7">
        <w:rPr>
          <w:rFonts w:ascii="Arial" w:hAnsi="Arial" w:cs="Arial"/>
          <w:b/>
          <w:sz w:val="20"/>
          <w:szCs w:val="20"/>
        </w:rPr>
        <w:t xml:space="preserve">BASED ON 4-H AGE AS OF JAN 1 OF THE CURRENT YEAR, I </w:t>
      </w:r>
      <w:proofErr w:type="gramStart"/>
      <w:r w:rsidRPr="00801AE7">
        <w:rPr>
          <w:rFonts w:ascii="Arial" w:hAnsi="Arial" w:cs="Arial"/>
          <w:b/>
          <w:sz w:val="20"/>
          <w:szCs w:val="20"/>
        </w:rPr>
        <w:t>AM</w:t>
      </w:r>
      <w:r w:rsidRPr="00801AE7">
        <w:rPr>
          <w:rFonts w:ascii="Arial" w:hAnsi="Arial" w:cs="Arial"/>
          <w:b/>
          <w:bCs/>
          <w:sz w:val="20"/>
          <w:szCs w:val="20"/>
        </w:rPr>
        <w:t xml:space="preserve"> :</w:t>
      </w:r>
      <w:proofErr w:type="gramEnd"/>
    </w:p>
    <w:tbl>
      <w:tblPr>
        <w:tblW w:w="10620" w:type="dxa"/>
        <w:jc w:val="center"/>
        <w:tblLayout w:type="fixed"/>
        <w:tblLook w:val="0000" w:firstRow="0" w:lastRow="0" w:firstColumn="0" w:lastColumn="0" w:noHBand="0" w:noVBand="0"/>
      </w:tblPr>
      <w:tblGrid>
        <w:gridCol w:w="773"/>
        <w:gridCol w:w="2591"/>
        <w:gridCol w:w="773"/>
        <w:gridCol w:w="3153"/>
        <w:gridCol w:w="810"/>
        <w:gridCol w:w="2520"/>
      </w:tblGrid>
      <w:tr w:rsidR="0084372C" w:rsidRPr="00801AE7" w:rsidTr="002B4782">
        <w:trPr>
          <w:jc w:val="center"/>
        </w:trPr>
        <w:tc>
          <w:tcPr>
            <w:tcW w:w="773" w:type="dxa"/>
          </w:tcPr>
          <w:p w:rsidR="00C16C80" w:rsidRDefault="00C16C80" w:rsidP="00690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372C" w:rsidRPr="00801AE7" w:rsidRDefault="00EE4C06" w:rsidP="00690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8729414"/>
                <w:placeholder>
                  <w:docPart w:val="3043B42B8C5C40C3ACBC7B9024F69346"/>
                </w:placeholder>
              </w:sdtPr>
              <w:sdtContent>
                <w:permStart w:id="1383007530" w:edGrp="everyone"/>
                <w:r w:rsidR="0084372C" w:rsidRPr="00801AE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84372C" w:rsidRPr="00801AE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4372C" w:rsidRPr="00801AE7">
                  <w:rPr>
                    <w:rFonts w:ascii="Arial" w:hAnsi="Arial" w:cs="Arial"/>
                    <w:sz w:val="20"/>
                    <w:szCs w:val="20"/>
                  </w:rPr>
                </w:r>
                <w:r w:rsidR="0084372C" w:rsidRPr="00801AE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4372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4372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4372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4372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4372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4372C" w:rsidRPr="00801AE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permEnd w:id="1383007530"/>
              </w:sdtContent>
            </w:sdt>
          </w:p>
        </w:tc>
        <w:tc>
          <w:tcPr>
            <w:tcW w:w="2591" w:type="dxa"/>
          </w:tcPr>
          <w:p w:rsidR="00C16C80" w:rsidRDefault="00C16C80" w:rsidP="00690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372C" w:rsidRPr="00801AE7" w:rsidRDefault="0084372C" w:rsidP="00690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t>JUNIOR (8-10 YEARS)</w:t>
            </w:r>
          </w:p>
        </w:tc>
        <w:tc>
          <w:tcPr>
            <w:tcW w:w="773" w:type="dxa"/>
          </w:tcPr>
          <w:p w:rsidR="00C16C80" w:rsidRDefault="00C16C80" w:rsidP="00690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749035896"/>
              <w:placeholder>
                <w:docPart w:val="F71F8CD618BA4029BA1F8360E4A0EF87"/>
              </w:placeholder>
            </w:sdtPr>
            <w:sdtContent>
              <w:permStart w:id="1374422191" w:edGrp="everyone" w:displacedByCustomXml="prev"/>
              <w:p w:rsidR="0084372C" w:rsidRPr="00801AE7" w:rsidRDefault="0084372C" w:rsidP="0069023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01AE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801AE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01AE7">
                  <w:rPr>
                    <w:rFonts w:ascii="Arial" w:hAnsi="Arial" w:cs="Arial"/>
                    <w:sz w:val="20"/>
                    <w:szCs w:val="20"/>
                  </w:rPr>
                </w:r>
                <w:r w:rsidRPr="00801AE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01AE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permEnd w:id="1374422191" w:displacedByCustomXml="next"/>
            </w:sdtContent>
          </w:sdt>
        </w:tc>
        <w:tc>
          <w:tcPr>
            <w:tcW w:w="3153" w:type="dxa"/>
          </w:tcPr>
          <w:p w:rsidR="00C16C80" w:rsidRDefault="00C16C80" w:rsidP="00690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372C" w:rsidRPr="00801AE7" w:rsidRDefault="00C16C80" w:rsidP="00690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INTERMEDIATE </w:t>
            </w:r>
            <w:r w:rsidR="0084372C" w:rsidRPr="00801AE7">
              <w:rPr>
                <w:rFonts w:ascii="Arial" w:hAnsi="Arial" w:cs="Arial"/>
                <w:sz w:val="20"/>
                <w:szCs w:val="20"/>
              </w:rPr>
              <w:t>(11-14 YEARS)</w:t>
            </w:r>
          </w:p>
        </w:tc>
        <w:tc>
          <w:tcPr>
            <w:tcW w:w="810" w:type="dxa"/>
          </w:tcPr>
          <w:p w:rsidR="00C16C80" w:rsidRDefault="00C16C80" w:rsidP="00690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518358193"/>
              <w:placeholder>
                <w:docPart w:val="C873A3CC8E054633A856214ADF031684"/>
              </w:placeholder>
            </w:sdtPr>
            <w:sdtContent>
              <w:permStart w:id="1671121129" w:edGrp="everyone" w:displacedByCustomXml="prev"/>
              <w:p w:rsidR="0084372C" w:rsidRPr="00801AE7" w:rsidRDefault="0084372C" w:rsidP="0069023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01AE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Pr="00801AE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01AE7">
                  <w:rPr>
                    <w:rFonts w:ascii="Arial" w:hAnsi="Arial" w:cs="Arial"/>
                    <w:sz w:val="20"/>
                    <w:szCs w:val="20"/>
                  </w:rPr>
                </w:r>
                <w:r w:rsidRPr="00801AE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01AE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permEnd w:id="1671121129" w:displacedByCustomXml="next"/>
            </w:sdtContent>
          </w:sdt>
        </w:tc>
        <w:tc>
          <w:tcPr>
            <w:tcW w:w="2520" w:type="dxa"/>
          </w:tcPr>
          <w:p w:rsidR="00C16C80" w:rsidRDefault="00C16C80" w:rsidP="006902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72C" w:rsidRPr="00801AE7" w:rsidRDefault="0084372C" w:rsidP="0069023C">
            <w:pPr>
              <w:rPr>
                <w:rFonts w:ascii="Arial" w:hAnsi="Arial" w:cs="Arial"/>
                <w:sz w:val="20"/>
                <w:szCs w:val="20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t>SENIOR (15-18 YEARS)</w:t>
            </w:r>
          </w:p>
        </w:tc>
      </w:tr>
    </w:tbl>
    <w:p w:rsidR="0084372C" w:rsidRDefault="0084372C" w:rsidP="0030367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16C80" w:rsidRPr="00801AE7" w:rsidRDefault="00C16C80" w:rsidP="0030367A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</w:p>
    <w:p w:rsidR="0084372C" w:rsidRPr="00801AE7" w:rsidRDefault="0084372C" w:rsidP="002B478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0367A" w:rsidRPr="00801AE7" w:rsidRDefault="00CB5623" w:rsidP="002B4782">
      <w:pPr>
        <w:jc w:val="center"/>
        <w:rPr>
          <w:rFonts w:ascii="Arial" w:hAnsi="Arial" w:cs="Arial"/>
          <w:sz w:val="20"/>
          <w:szCs w:val="20"/>
        </w:rPr>
      </w:pPr>
      <w:r w:rsidRPr="00801AE7">
        <w:rPr>
          <w:rFonts w:ascii="Arial" w:hAnsi="Arial" w:cs="Arial"/>
          <w:b/>
          <w:bCs/>
          <w:sz w:val="20"/>
          <w:szCs w:val="20"/>
        </w:rPr>
        <w:t>THIS APPLICATION IS FOR THE FOLLOWING AWARD (PLEASE SELECT ONLY ONE):</w:t>
      </w:r>
    </w:p>
    <w:tbl>
      <w:tblPr>
        <w:tblW w:w="10695" w:type="dxa"/>
        <w:jc w:val="center"/>
        <w:tblLook w:val="0000" w:firstRow="0" w:lastRow="0" w:firstColumn="0" w:lastColumn="0" w:noHBand="0" w:noVBand="0"/>
      </w:tblPr>
      <w:tblGrid>
        <w:gridCol w:w="817"/>
        <w:gridCol w:w="3053"/>
        <w:gridCol w:w="776"/>
        <w:gridCol w:w="2615"/>
        <w:gridCol w:w="817"/>
        <w:gridCol w:w="2617"/>
      </w:tblGrid>
      <w:tr w:rsidR="0030367A" w:rsidRPr="00801AE7" w:rsidTr="0069023C">
        <w:trPr>
          <w:trHeight w:val="288"/>
          <w:jc w:val="center"/>
        </w:trPr>
        <w:tc>
          <w:tcPr>
            <w:tcW w:w="817" w:type="dxa"/>
          </w:tcPr>
          <w:bookmarkStart w:id="2" w:name="Check16"/>
          <w:p w:rsidR="0030367A" w:rsidRPr="00801AE7" w:rsidRDefault="00EE4C06" w:rsidP="00862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6638552"/>
                <w:placeholder>
                  <w:docPart w:val="A6777D63F77643F7A1D01800720F5AB7"/>
                </w:placeholder>
              </w:sdtPr>
              <w:sdtContent>
                <w:permStart w:id="98465469" w:edGrp="everyone"/>
                <w:r w:rsidR="00132FC7" w:rsidRPr="00801AE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132FC7" w:rsidRPr="00801AE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132FC7" w:rsidRPr="00801AE7">
                  <w:rPr>
                    <w:rFonts w:ascii="Arial" w:hAnsi="Arial" w:cs="Arial"/>
                    <w:sz w:val="20"/>
                    <w:szCs w:val="20"/>
                  </w:rPr>
                </w:r>
                <w:r w:rsidR="00132FC7" w:rsidRPr="00801AE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32FC7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2FC7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2FC7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2FC7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2FC7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2FC7" w:rsidRPr="00801AE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permEnd w:id="98465469"/>
              </w:sdtContent>
            </w:sdt>
          </w:p>
        </w:tc>
        <w:tc>
          <w:tcPr>
            <w:tcW w:w="3053" w:type="dxa"/>
          </w:tcPr>
          <w:p w:rsidR="0030367A" w:rsidRPr="00801AE7" w:rsidRDefault="0084372C" w:rsidP="00862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t>BEEF</w:t>
            </w:r>
          </w:p>
        </w:tc>
        <w:tc>
          <w:tcPr>
            <w:tcW w:w="776" w:type="dxa"/>
          </w:tcPr>
          <w:p w:rsidR="0030367A" w:rsidRPr="00801AE7" w:rsidRDefault="00EE4C06" w:rsidP="00862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1298036"/>
                <w:placeholder>
                  <w:docPart w:val="F7C3C10E93A4467F9F0B1427F0F9CB1C"/>
                </w:placeholder>
              </w:sdtPr>
              <w:sdtContent>
                <w:permStart w:id="219691235" w:edGrp="everyone"/>
                <w:r w:rsidR="00132FC7" w:rsidRPr="00801AE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132FC7" w:rsidRPr="00801AE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132FC7" w:rsidRPr="00801AE7">
                  <w:rPr>
                    <w:rFonts w:ascii="Arial" w:hAnsi="Arial" w:cs="Arial"/>
                    <w:sz w:val="20"/>
                    <w:szCs w:val="20"/>
                  </w:rPr>
                </w:r>
                <w:r w:rsidR="00132FC7" w:rsidRPr="00801AE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32FC7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2FC7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2FC7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2FC7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2FC7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2FC7" w:rsidRPr="00801AE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permEnd w:id="219691235"/>
              </w:sdtContent>
            </w:sdt>
          </w:p>
        </w:tc>
        <w:tc>
          <w:tcPr>
            <w:tcW w:w="2615" w:type="dxa"/>
          </w:tcPr>
          <w:p w:rsidR="0030367A" w:rsidRPr="00801AE7" w:rsidRDefault="0084372C" w:rsidP="00862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t>GOAT</w:t>
            </w:r>
          </w:p>
        </w:tc>
        <w:bookmarkEnd w:id="2"/>
        <w:tc>
          <w:tcPr>
            <w:tcW w:w="817" w:type="dxa"/>
          </w:tcPr>
          <w:p w:rsidR="0030367A" w:rsidRPr="00801AE7" w:rsidRDefault="00EE4C06" w:rsidP="00862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0332485"/>
                <w:placeholder>
                  <w:docPart w:val="F4B1A2042B17433DB8B80843F09137DD"/>
                </w:placeholder>
              </w:sdtPr>
              <w:sdtContent>
                <w:permStart w:id="464654036" w:edGrp="everyone"/>
                <w:r w:rsidR="00132FC7" w:rsidRPr="00801AE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132FC7" w:rsidRPr="00801AE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132FC7" w:rsidRPr="00801AE7">
                  <w:rPr>
                    <w:rFonts w:ascii="Arial" w:hAnsi="Arial" w:cs="Arial"/>
                    <w:sz w:val="20"/>
                    <w:szCs w:val="20"/>
                  </w:rPr>
                </w:r>
                <w:r w:rsidR="00132FC7" w:rsidRPr="00801AE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32FC7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2FC7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2FC7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2FC7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2FC7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2FC7" w:rsidRPr="00801AE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permEnd w:id="464654036"/>
              </w:sdtContent>
            </w:sdt>
          </w:p>
        </w:tc>
        <w:tc>
          <w:tcPr>
            <w:tcW w:w="2617" w:type="dxa"/>
          </w:tcPr>
          <w:p w:rsidR="0030367A" w:rsidRPr="00801AE7" w:rsidRDefault="0084372C" w:rsidP="0030367A">
            <w:pPr>
              <w:rPr>
                <w:rFonts w:ascii="Arial" w:hAnsi="Arial" w:cs="Arial"/>
                <w:sz w:val="20"/>
                <w:szCs w:val="20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t>RABBIT</w:t>
            </w:r>
          </w:p>
        </w:tc>
      </w:tr>
      <w:tr w:rsidR="0030367A" w:rsidRPr="00801AE7" w:rsidTr="0069023C">
        <w:trPr>
          <w:trHeight w:val="288"/>
          <w:jc w:val="center"/>
        </w:trPr>
        <w:tc>
          <w:tcPr>
            <w:tcW w:w="817" w:type="dxa"/>
          </w:tcPr>
          <w:p w:rsidR="0030367A" w:rsidRPr="00801AE7" w:rsidRDefault="00EE4C06" w:rsidP="00862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4197469"/>
                <w:placeholder>
                  <w:docPart w:val="01404BEB1B7C406FAA20C29FCEF654A1"/>
                </w:placeholder>
              </w:sdtPr>
              <w:sdtContent>
                <w:permStart w:id="173825663" w:edGrp="everyone"/>
                <w:r w:rsidR="00132FC7" w:rsidRPr="00801AE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132FC7" w:rsidRPr="00801AE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132FC7" w:rsidRPr="00801AE7">
                  <w:rPr>
                    <w:rFonts w:ascii="Arial" w:hAnsi="Arial" w:cs="Arial"/>
                    <w:sz w:val="20"/>
                    <w:szCs w:val="20"/>
                  </w:rPr>
                </w:r>
                <w:r w:rsidR="00132FC7" w:rsidRPr="00801AE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32FC7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2FC7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2FC7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2FC7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2FC7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2FC7" w:rsidRPr="00801AE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permEnd w:id="173825663"/>
              </w:sdtContent>
            </w:sdt>
          </w:p>
        </w:tc>
        <w:tc>
          <w:tcPr>
            <w:tcW w:w="3053" w:type="dxa"/>
          </w:tcPr>
          <w:p w:rsidR="0030367A" w:rsidRPr="00801AE7" w:rsidRDefault="0084372C" w:rsidP="00862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t>DAIRY</w:t>
            </w:r>
          </w:p>
        </w:tc>
        <w:tc>
          <w:tcPr>
            <w:tcW w:w="776" w:type="dxa"/>
          </w:tcPr>
          <w:p w:rsidR="0030367A" w:rsidRPr="00801AE7" w:rsidRDefault="00EE4C06" w:rsidP="00862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2417214"/>
                <w:placeholder>
                  <w:docPart w:val="0464FD5EB51A47B2AFBB3762C669E10B"/>
                </w:placeholder>
              </w:sdtPr>
              <w:sdtContent>
                <w:permStart w:id="1649893564" w:edGrp="everyone"/>
                <w:r w:rsidR="00132FC7" w:rsidRPr="00801AE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132FC7" w:rsidRPr="00801AE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132FC7" w:rsidRPr="00801AE7">
                  <w:rPr>
                    <w:rFonts w:ascii="Arial" w:hAnsi="Arial" w:cs="Arial"/>
                    <w:sz w:val="20"/>
                    <w:szCs w:val="20"/>
                  </w:rPr>
                </w:r>
                <w:r w:rsidR="00132FC7" w:rsidRPr="00801AE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32FC7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2FC7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2FC7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2FC7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2FC7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2FC7" w:rsidRPr="00801AE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permEnd w:id="1649893564"/>
              </w:sdtContent>
            </w:sdt>
          </w:p>
        </w:tc>
        <w:tc>
          <w:tcPr>
            <w:tcW w:w="2615" w:type="dxa"/>
          </w:tcPr>
          <w:p w:rsidR="0030367A" w:rsidRPr="00801AE7" w:rsidRDefault="0084372C" w:rsidP="00F01A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t>HORSE</w:t>
            </w:r>
          </w:p>
        </w:tc>
        <w:tc>
          <w:tcPr>
            <w:tcW w:w="817" w:type="dxa"/>
          </w:tcPr>
          <w:p w:rsidR="0030367A" w:rsidRPr="00801AE7" w:rsidRDefault="00EE4C06" w:rsidP="00862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2054096"/>
                <w:placeholder>
                  <w:docPart w:val="6CE1EEB48877497C8AD38D67B5EDF5CF"/>
                </w:placeholder>
              </w:sdtPr>
              <w:sdtContent>
                <w:permStart w:id="2146007177" w:edGrp="everyone"/>
                <w:r w:rsidR="00132FC7" w:rsidRPr="00801AE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132FC7" w:rsidRPr="00801AE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132FC7" w:rsidRPr="00801AE7">
                  <w:rPr>
                    <w:rFonts w:ascii="Arial" w:hAnsi="Arial" w:cs="Arial"/>
                    <w:sz w:val="20"/>
                    <w:szCs w:val="20"/>
                  </w:rPr>
                </w:r>
                <w:r w:rsidR="00132FC7" w:rsidRPr="00801AE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32FC7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2FC7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2FC7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2FC7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2FC7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32FC7" w:rsidRPr="00801AE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permEnd w:id="2146007177"/>
              </w:sdtContent>
            </w:sdt>
          </w:p>
        </w:tc>
        <w:tc>
          <w:tcPr>
            <w:tcW w:w="2617" w:type="dxa"/>
          </w:tcPr>
          <w:p w:rsidR="0030367A" w:rsidRPr="00801AE7" w:rsidRDefault="0084372C" w:rsidP="008622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t>SHEEP</w:t>
            </w:r>
          </w:p>
        </w:tc>
      </w:tr>
      <w:tr w:rsidR="00CB5623" w:rsidRPr="00801AE7" w:rsidTr="0069023C">
        <w:trPr>
          <w:trHeight w:val="288"/>
          <w:jc w:val="center"/>
        </w:trPr>
        <w:tc>
          <w:tcPr>
            <w:tcW w:w="817" w:type="dxa"/>
          </w:tcPr>
          <w:p w:rsidR="00CB5623" w:rsidRPr="00801AE7" w:rsidRDefault="00EE4C06" w:rsidP="00CB56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8356261"/>
                <w:placeholder>
                  <w:docPart w:val="913F690B41564705A3338435DFCD02C3"/>
                </w:placeholder>
              </w:sdtPr>
              <w:sdtContent>
                <w:permStart w:id="142048467" w:edGrp="everyone"/>
                <w:r w:rsidR="00CB5623" w:rsidRPr="00801AE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CB5623" w:rsidRPr="00801AE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CB5623" w:rsidRPr="00801AE7">
                  <w:rPr>
                    <w:rFonts w:ascii="Arial" w:hAnsi="Arial" w:cs="Arial"/>
                    <w:sz w:val="20"/>
                    <w:szCs w:val="20"/>
                  </w:rPr>
                </w:r>
                <w:r w:rsidR="00CB5623" w:rsidRPr="00801AE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CB5623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B5623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B5623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B5623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B5623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B5623" w:rsidRPr="00801AE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permEnd w:id="142048467"/>
              </w:sdtContent>
            </w:sdt>
          </w:p>
        </w:tc>
        <w:tc>
          <w:tcPr>
            <w:tcW w:w="3053" w:type="dxa"/>
          </w:tcPr>
          <w:p w:rsidR="0069023C" w:rsidRPr="00801AE7" w:rsidRDefault="0084372C" w:rsidP="00CB56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t>DAIRY FEEDER</w:t>
            </w:r>
          </w:p>
        </w:tc>
        <w:tc>
          <w:tcPr>
            <w:tcW w:w="776" w:type="dxa"/>
          </w:tcPr>
          <w:p w:rsidR="00CB5623" w:rsidRPr="00801AE7" w:rsidRDefault="00EE4C06" w:rsidP="00CB56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1011389"/>
                <w:placeholder>
                  <w:docPart w:val="68CEAB614F724DA3BA789FAF5E781FB6"/>
                </w:placeholder>
              </w:sdtPr>
              <w:sdtContent>
                <w:permStart w:id="1525706241" w:edGrp="everyone"/>
                <w:r w:rsidR="00CB5623" w:rsidRPr="00801AE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CB5623" w:rsidRPr="00801AE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CB5623" w:rsidRPr="00801AE7">
                  <w:rPr>
                    <w:rFonts w:ascii="Arial" w:hAnsi="Arial" w:cs="Arial"/>
                    <w:sz w:val="20"/>
                    <w:szCs w:val="20"/>
                  </w:rPr>
                </w:r>
                <w:r w:rsidR="00CB5623" w:rsidRPr="00801AE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CB5623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B5623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B5623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B5623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B5623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B5623" w:rsidRPr="00801AE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permEnd w:id="1525706241"/>
              </w:sdtContent>
            </w:sdt>
          </w:p>
        </w:tc>
        <w:tc>
          <w:tcPr>
            <w:tcW w:w="2615" w:type="dxa"/>
          </w:tcPr>
          <w:p w:rsidR="00CB5623" w:rsidRPr="00801AE7" w:rsidRDefault="0084372C" w:rsidP="00CB56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t>POULTRY</w:t>
            </w:r>
          </w:p>
        </w:tc>
        <w:tc>
          <w:tcPr>
            <w:tcW w:w="817" w:type="dxa"/>
          </w:tcPr>
          <w:p w:rsidR="00CB5623" w:rsidRPr="00801AE7" w:rsidRDefault="00EE4C06" w:rsidP="00CB56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3301797"/>
                <w:placeholder>
                  <w:docPart w:val="952471900C024E72B984C63BDE1FFFDE"/>
                </w:placeholder>
              </w:sdtPr>
              <w:sdtContent>
                <w:permStart w:id="436104192" w:edGrp="everyone"/>
                <w:r w:rsidR="00CB5623" w:rsidRPr="00801AE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CB5623" w:rsidRPr="00801AE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CB5623" w:rsidRPr="00801AE7">
                  <w:rPr>
                    <w:rFonts w:ascii="Arial" w:hAnsi="Arial" w:cs="Arial"/>
                    <w:sz w:val="20"/>
                    <w:szCs w:val="20"/>
                  </w:rPr>
                </w:r>
                <w:r w:rsidR="00CB5623" w:rsidRPr="00801AE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CB5623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B5623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B5623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B5623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B5623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CB5623" w:rsidRPr="00801AE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permEnd w:id="436104192"/>
              </w:sdtContent>
            </w:sdt>
          </w:p>
        </w:tc>
        <w:tc>
          <w:tcPr>
            <w:tcW w:w="2617" w:type="dxa"/>
          </w:tcPr>
          <w:p w:rsidR="00CB5623" w:rsidRPr="00801AE7" w:rsidRDefault="0084372C" w:rsidP="00CB5623">
            <w:pPr>
              <w:rPr>
                <w:rFonts w:ascii="Arial" w:hAnsi="Arial" w:cs="Arial"/>
                <w:sz w:val="20"/>
                <w:szCs w:val="20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t>SWINE</w:t>
            </w:r>
          </w:p>
        </w:tc>
      </w:tr>
      <w:tr w:rsidR="0069023C" w:rsidRPr="00801AE7" w:rsidTr="0069023C">
        <w:trPr>
          <w:trHeight w:val="288"/>
          <w:jc w:val="center"/>
        </w:trPr>
        <w:tc>
          <w:tcPr>
            <w:tcW w:w="817" w:type="dxa"/>
          </w:tcPr>
          <w:p w:rsidR="0069023C" w:rsidRPr="00801AE7" w:rsidRDefault="00EE4C06" w:rsidP="00690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1342552"/>
                <w:placeholder>
                  <w:docPart w:val="D173DE33096E4AA7BCE85AEE552344DA"/>
                </w:placeholder>
              </w:sdtPr>
              <w:sdtContent>
                <w:permStart w:id="1949659376" w:edGrp="everyone"/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</w:r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permEnd w:id="1949659376"/>
              </w:sdtContent>
            </w:sdt>
          </w:p>
        </w:tc>
        <w:tc>
          <w:tcPr>
            <w:tcW w:w="3053" w:type="dxa"/>
          </w:tcPr>
          <w:p w:rsidR="0069023C" w:rsidRPr="00801AE7" w:rsidRDefault="0069023C" w:rsidP="00690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776" w:type="dxa"/>
          </w:tcPr>
          <w:p w:rsidR="0069023C" w:rsidRPr="00801AE7" w:rsidRDefault="00EE4C06" w:rsidP="00690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1214289"/>
                <w:placeholder>
                  <w:docPart w:val="80024309015E4C348217817B52BCDDEB"/>
                </w:placeholder>
              </w:sdtPr>
              <w:sdtContent>
                <w:permStart w:id="2120436163" w:edGrp="everyone"/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</w:r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permEnd w:id="2120436163"/>
              </w:sdtContent>
            </w:sdt>
          </w:p>
        </w:tc>
        <w:tc>
          <w:tcPr>
            <w:tcW w:w="2615" w:type="dxa"/>
          </w:tcPr>
          <w:p w:rsidR="0069023C" w:rsidRPr="00801AE7" w:rsidRDefault="0069023C" w:rsidP="00690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 RESOURCES</w:t>
            </w:r>
          </w:p>
        </w:tc>
        <w:tc>
          <w:tcPr>
            <w:tcW w:w="817" w:type="dxa"/>
          </w:tcPr>
          <w:p w:rsidR="0069023C" w:rsidRPr="00801AE7" w:rsidRDefault="00EE4C06" w:rsidP="00690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7471282"/>
                <w:placeholder>
                  <w:docPart w:val="DDE53E8BE3EE40FA84C4B3EE6A6C2057"/>
                </w:placeholder>
              </w:sdtPr>
              <w:sdtContent>
                <w:permStart w:id="606418534" w:edGrp="everyone"/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</w:r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permEnd w:id="606418534"/>
              </w:sdtContent>
            </w:sdt>
          </w:p>
        </w:tc>
        <w:tc>
          <w:tcPr>
            <w:tcW w:w="2617" w:type="dxa"/>
          </w:tcPr>
          <w:p w:rsidR="0069023C" w:rsidRPr="00801AE7" w:rsidRDefault="0069023C" w:rsidP="00690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STEM</w:t>
            </w:r>
          </w:p>
        </w:tc>
      </w:tr>
      <w:tr w:rsidR="0069023C" w:rsidRPr="00801AE7" w:rsidTr="007175AC">
        <w:trPr>
          <w:trHeight w:val="531"/>
          <w:jc w:val="center"/>
        </w:trPr>
        <w:tc>
          <w:tcPr>
            <w:tcW w:w="817" w:type="dxa"/>
          </w:tcPr>
          <w:p w:rsidR="0069023C" w:rsidRPr="00801AE7" w:rsidRDefault="00EE4C06" w:rsidP="00690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178816"/>
                <w:placeholder>
                  <w:docPart w:val="13C7AF9E9E684C69918A1C3DB9F1463C"/>
                </w:placeholder>
              </w:sdtPr>
              <w:sdtContent>
                <w:permStart w:id="731003224" w:edGrp="everyone"/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</w:r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permEnd w:id="731003224"/>
              </w:sdtContent>
            </w:sdt>
          </w:p>
        </w:tc>
        <w:tc>
          <w:tcPr>
            <w:tcW w:w="3053" w:type="dxa"/>
          </w:tcPr>
          <w:p w:rsidR="0069023C" w:rsidRPr="00801AE7" w:rsidRDefault="0069023C" w:rsidP="0069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CREATIVE AND LEISURE ARTS</w:t>
            </w:r>
          </w:p>
        </w:tc>
        <w:tc>
          <w:tcPr>
            <w:tcW w:w="776" w:type="dxa"/>
          </w:tcPr>
          <w:p w:rsidR="0069023C" w:rsidRPr="00801AE7" w:rsidRDefault="00EE4C06" w:rsidP="00690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4588246"/>
                <w:placeholder>
                  <w:docPart w:val="1A590D12474A425A85A7FC55D735C3E2"/>
                </w:placeholder>
              </w:sdtPr>
              <w:sdtContent>
                <w:permStart w:id="1365133532" w:edGrp="everyone"/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</w:r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permEnd w:id="1365133532"/>
              </w:sdtContent>
            </w:sdt>
          </w:p>
        </w:tc>
        <w:tc>
          <w:tcPr>
            <w:tcW w:w="2615" w:type="dxa"/>
          </w:tcPr>
          <w:p w:rsidR="0069023C" w:rsidRPr="00801AE7" w:rsidRDefault="0069023C" w:rsidP="0069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CONSUMER SCIENCES</w:t>
            </w:r>
          </w:p>
        </w:tc>
        <w:tc>
          <w:tcPr>
            <w:tcW w:w="817" w:type="dxa"/>
          </w:tcPr>
          <w:p w:rsidR="0069023C" w:rsidRPr="00801AE7" w:rsidRDefault="00EE4C06" w:rsidP="00690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80997911"/>
                <w:placeholder>
                  <w:docPart w:val="9A09D76ED51D407CA47351F543EA0DB2"/>
                </w:placeholder>
              </w:sdtPr>
              <w:sdtContent>
                <w:permStart w:id="494040205" w:edGrp="everyone"/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</w:r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permEnd w:id="494040205"/>
              </w:sdtContent>
            </w:sdt>
          </w:p>
        </w:tc>
        <w:tc>
          <w:tcPr>
            <w:tcW w:w="2617" w:type="dxa"/>
          </w:tcPr>
          <w:p w:rsidR="0069023C" w:rsidRPr="00801AE7" w:rsidRDefault="0069023C" w:rsidP="0069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ANIMAL / VET. SCIENCE</w:t>
            </w:r>
          </w:p>
        </w:tc>
      </w:tr>
      <w:tr w:rsidR="0069023C" w:rsidRPr="00801AE7" w:rsidTr="0069023C">
        <w:trPr>
          <w:trHeight w:val="288"/>
          <w:jc w:val="center"/>
        </w:trPr>
        <w:tc>
          <w:tcPr>
            <w:tcW w:w="817" w:type="dxa"/>
          </w:tcPr>
          <w:p w:rsidR="0069023C" w:rsidRPr="00801AE7" w:rsidRDefault="00EE4C06" w:rsidP="00690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56736434"/>
                <w:placeholder>
                  <w:docPart w:val="50799FB972964308B0CA0C042F76607A"/>
                </w:placeholder>
              </w:sdtPr>
              <w:sdtContent>
                <w:permStart w:id="2058780656" w:edGrp="everyone"/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</w:r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permEnd w:id="2058780656"/>
              </w:sdtContent>
            </w:sdt>
          </w:p>
        </w:tc>
        <w:tc>
          <w:tcPr>
            <w:tcW w:w="3053" w:type="dxa"/>
          </w:tcPr>
          <w:p w:rsidR="0069023C" w:rsidRPr="00801AE7" w:rsidRDefault="0069023C" w:rsidP="00690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SHACKLEY CLOTHING</w:t>
            </w:r>
          </w:p>
        </w:tc>
        <w:tc>
          <w:tcPr>
            <w:tcW w:w="776" w:type="dxa"/>
          </w:tcPr>
          <w:p w:rsidR="0069023C" w:rsidRPr="00801AE7" w:rsidRDefault="00EE4C06" w:rsidP="00690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9531031"/>
                <w:placeholder>
                  <w:docPart w:val="D588915EEC1A4F6ABA3E56C6309FCA56"/>
                </w:placeholder>
              </w:sdtPr>
              <w:sdtContent>
                <w:permStart w:id="971841792" w:edGrp="everyone"/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</w:r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69023C" w:rsidRPr="00801AE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permEnd w:id="971841792"/>
              </w:sdtContent>
            </w:sdt>
          </w:p>
        </w:tc>
        <w:tc>
          <w:tcPr>
            <w:tcW w:w="2615" w:type="dxa"/>
          </w:tcPr>
          <w:p w:rsidR="0069023C" w:rsidRPr="00801AE7" w:rsidRDefault="0069023C" w:rsidP="0069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DORIS LIMBACH PURMORT FOODS AND NUTRITION</w:t>
            </w:r>
          </w:p>
        </w:tc>
        <w:tc>
          <w:tcPr>
            <w:tcW w:w="817" w:type="dxa"/>
          </w:tcPr>
          <w:p w:rsidR="0069023C" w:rsidRPr="00801AE7" w:rsidRDefault="0069023C" w:rsidP="007175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69023C" w:rsidRPr="00801AE7" w:rsidRDefault="0069023C" w:rsidP="006902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67A" w:rsidRPr="00EE4C06" w:rsidRDefault="00EE4C06" w:rsidP="00EE4C06">
      <w:pPr>
        <w:jc w:val="center"/>
        <w:rPr>
          <w:rFonts w:ascii="Arial" w:hAnsi="Arial" w:cs="Arial"/>
          <w:b/>
          <w:sz w:val="32"/>
          <w:szCs w:val="20"/>
          <w:u w:val="single"/>
        </w:rPr>
      </w:pPr>
      <w:r w:rsidRPr="00EE4C06">
        <w:rPr>
          <w:rFonts w:ascii="Arial" w:hAnsi="Arial" w:cs="Arial"/>
          <w:b/>
          <w:sz w:val="32"/>
          <w:szCs w:val="20"/>
          <w:u w:val="single"/>
        </w:rPr>
        <w:t>ONE APPLICATION PER AWARD</w:t>
      </w:r>
    </w:p>
    <w:p w:rsidR="00C16C80" w:rsidRDefault="00C16C80" w:rsidP="0030367A">
      <w:pPr>
        <w:rPr>
          <w:rFonts w:ascii="Arial" w:hAnsi="Arial" w:cs="Arial"/>
        </w:rPr>
      </w:pPr>
    </w:p>
    <w:p w:rsidR="00C16C80" w:rsidRDefault="00C16C80" w:rsidP="0030367A">
      <w:pPr>
        <w:rPr>
          <w:rFonts w:ascii="Arial" w:hAnsi="Arial" w:cs="Arial"/>
        </w:rPr>
      </w:pPr>
    </w:p>
    <w:p w:rsidR="0030367A" w:rsidRPr="00801AE7" w:rsidRDefault="0084372C" w:rsidP="0030367A">
      <w:pPr>
        <w:rPr>
          <w:rFonts w:ascii="Arial" w:hAnsi="Arial" w:cs="Arial"/>
        </w:rPr>
      </w:pPr>
      <w:r w:rsidRPr="00801AE7">
        <w:rPr>
          <w:rFonts w:ascii="Arial" w:hAnsi="Arial" w:cs="Arial"/>
        </w:rPr>
        <w:t xml:space="preserve">Years of Experience in the above project area: </w:t>
      </w:r>
      <w:sdt>
        <w:sdtPr>
          <w:rPr>
            <w:rFonts w:ascii="Arial" w:hAnsi="Arial" w:cs="Arial"/>
            <w:sz w:val="20"/>
            <w:szCs w:val="20"/>
          </w:rPr>
          <w:id w:val="1288547400"/>
          <w:placeholder>
            <w:docPart w:val="C42B2B79F82B493EB0C03CCE7FBA0318"/>
          </w:placeholder>
        </w:sdtPr>
        <w:sdtContent>
          <w:permStart w:id="1989754152" w:edGrp="everyone"/>
          <w:r w:rsidR="007175AC" w:rsidRPr="00801AE7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="007175AC" w:rsidRPr="00801AE7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="007175AC" w:rsidRPr="00801AE7">
            <w:rPr>
              <w:rFonts w:ascii="Arial" w:hAnsi="Arial" w:cs="Arial"/>
              <w:sz w:val="20"/>
              <w:szCs w:val="20"/>
            </w:rPr>
          </w:r>
          <w:r w:rsidR="007175AC" w:rsidRPr="00801AE7">
            <w:rPr>
              <w:rFonts w:ascii="Arial" w:hAnsi="Arial" w:cs="Arial"/>
              <w:sz w:val="20"/>
              <w:szCs w:val="20"/>
            </w:rPr>
            <w:fldChar w:fldCharType="separate"/>
          </w:r>
          <w:r w:rsidR="007175AC" w:rsidRPr="00801AE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7175AC" w:rsidRPr="00801AE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7175AC" w:rsidRPr="00801AE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7175AC" w:rsidRPr="00801AE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7175AC" w:rsidRPr="00801AE7">
            <w:rPr>
              <w:rFonts w:ascii="Arial" w:hAnsi="Arial" w:cs="Arial"/>
              <w:noProof/>
              <w:sz w:val="20"/>
              <w:szCs w:val="20"/>
            </w:rPr>
            <w:t> </w:t>
          </w:r>
          <w:r w:rsidR="007175AC" w:rsidRPr="00801AE7">
            <w:rPr>
              <w:rFonts w:ascii="Arial" w:hAnsi="Arial" w:cs="Arial"/>
              <w:sz w:val="20"/>
              <w:szCs w:val="20"/>
            </w:rPr>
            <w:fldChar w:fldCharType="end"/>
          </w:r>
          <w:permEnd w:id="1989754152"/>
        </w:sdtContent>
      </w:sdt>
    </w:p>
    <w:p w:rsidR="0084372C" w:rsidRPr="00801AE7" w:rsidRDefault="0084372C" w:rsidP="0030367A">
      <w:pPr>
        <w:rPr>
          <w:rFonts w:ascii="Arial" w:hAnsi="Arial" w:cs="Arial"/>
        </w:rPr>
      </w:pPr>
    </w:p>
    <w:p w:rsidR="0084372C" w:rsidRPr="00801AE7" w:rsidRDefault="007175AC" w:rsidP="0030367A">
      <w:pPr>
        <w:rPr>
          <w:rFonts w:ascii="Arial" w:hAnsi="Arial" w:cs="Arial"/>
        </w:rPr>
      </w:pPr>
      <w:r w:rsidRPr="00801A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E9C75E" wp14:editId="0992354C">
                <wp:simplePos x="0" y="0"/>
                <wp:positionH relativeFrom="margin">
                  <wp:posOffset>-222885</wp:posOffset>
                </wp:positionH>
                <wp:positionV relativeFrom="paragraph">
                  <wp:posOffset>207645</wp:posOffset>
                </wp:positionV>
                <wp:extent cx="6629400" cy="2037715"/>
                <wp:effectExtent l="0" t="0" r="19050" b="1968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3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44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C06" w:rsidRDefault="00EE4C06" w:rsidP="0030367A">
                            <w:pPr>
                              <w:pStyle w:val="Heading1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APPROVAL OF THIS RECORD</w:t>
                            </w:r>
                          </w:p>
                          <w:p w:rsidR="00EE4C06" w:rsidRDefault="00EE4C06" w:rsidP="0030367A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I personally have prepared this record and certify that it accurately reflects my work:</w:t>
                            </w:r>
                          </w:p>
                          <w:p w:rsidR="00EE4C06" w:rsidRDefault="00EE4C06" w:rsidP="0030367A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E4C06" w:rsidRDefault="00EE4C06" w:rsidP="0030367A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Date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Signature of 4-H member: 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:rsidR="00EE4C06" w:rsidRDefault="00EE4C06" w:rsidP="0030367A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E4C06" w:rsidRDefault="00EE4C06" w:rsidP="0030367A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We have reviewed this record and believe it to be correct:  </w:t>
                            </w:r>
                          </w:p>
                          <w:p w:rsidR="00EE4C06" w:rsidRDefault="00EE4C06" w:rsidP="0030367A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E4C06" w:rsidRDefault="00EE4C06" w:rsidP="0030367A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Date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Signature of Parent/Guardian: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  <w:t xml:space="preserve">                                                                                           </w:t>
                            </w:r>
                          </w:p>
                          <w:p w:rsidR="00EE4C06" w:rsidRDefault="00EE4C06" w:rsidP="0030367A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E4C06" w:rsidRPr="0084372C" w:rsidRDefault="00EE4C06" w:rsidP="0030367A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Date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Signature of 4-H Advisor/Volunteer: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  <w:t xml:space="preserve">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9C75E" id="Text Box 1" o:spid="_x0000_s1027" type="#_x0000_t202" style="position:absolute;margin-left:-17.55pt;margin-top:16.35pt;width:522pt;height:160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" strokeweight="1.14pt">
                <v:textbox>
                  <w:txbxContent>
                    <w:p w:rsidR="00EE4C06" w:rsidRDefault="00EE4C06" w:rsidP="0030367A">
                      <w:pPr>
                        <w:pStyle w:val="Heading1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APPROVAL OF THIS RECORD</w:t>
                      </w:r>
                    </w:p>
                    <w:p w:rsidR="00EE4C06" w:rsidRDefault="00EE4C06" w:rsidP="0030367A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</w:rPr>
                        <w:t>I personally have prepared this record and certify that it accurately reflects my work:</w:t>
                      </w:r>
                    </w:p>
                    <w:p w:rsidR="00EE4C06" w:rsidRDefault="00EE4C06" w:rsidP="0030367A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EE4C06" w:rsidRDefault="00EE4C06" w:rsidP="0030367A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Date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                              </w:t>
                      </w:r>
                      <w:r>
                        <w:rPr>
                          <w:rFonts w:ascii="Arial Narrow" w:hAnsi="Arial Narrow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ascii="Arial Narrow" w:hAnsi="Arial Narrow"/>
                        </w:rPr>
                        <w:t xml:space="preserve">  Signature of 4-H member: 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                                                                                              </w:t>
                      </w:r>
                    </w:p>
                    <w:p w:rsidR="00EE4C06" w:rsidRDefault="00EE4C06" w:rsidP="0030367A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EE4C06" w:rsidRDefault="00EE4C06" w:rsidP="0030367A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</w:rPr>
                        <w:t xml:space="preserve">We have reviewed this record and believe it to be correct:  </w:t>
                      </w:r>
                    </w:p>
                    <w:p w:rsidR="00EE4C06" w:rsidRDefault="00EE4C06" w:rsidP="0030367A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EE4C06" w:rsidRDefault="00EE4C06" w:rsidP="0030367A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Date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                              </w:t>
                      </w:r>
                      <w:r>
                        <w:rPr>
                          <w:rFonts w:ascii="Arial Narrow" w:hAnsi="Arial Narrow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ascii="Arial Narrow" w:hAnsi="Arial Narrow"/>
                        </w:rPr>
                        <w:t xml:space="preserve">  Signature of Parent/Guardian: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  <w:t xml:space="preserve">                                                                                           </w:t>
                      </w:r>
                    </w:p>
                    <w:p w:rsidR="00EE4C06" w:rsidRDefault="00EE4C06" w:rsidP="0030367A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EE4C06" w:rsidRPr="0084372C" w:rsidRDefault="00EE4C06" w:rsidP="0030367A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Date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                              </w:t>
                      </w:r>
                      <w:r>
                        <w:rPr>
                          <w:rFonts w:ascii="Arial Narrow" w:hAnsi="Arial Narrow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ascii="Arial Narrow" w:hAnsi="Arial Narrow"/>
                        </w:rPr>
                        <w:t xml:space="preserve">  Signature of 4-H Advisor/Volunteer: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  <w:t xml:space="preserve">      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  <w:t xml:space="preserve">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367A" w:rsidRPr="00801AE7" w:rsidRDefault="0030367A" w:rsidP="0030367A">
      <w:pPr>
        <w:rPr>
          <w:rFonts w:ascii="Arial" w:hAnsi="Arial" w:cs="Arial"/>
        </w:rPr>
      </w:pPr>
    </w:p>
    <w:p w:rsidR="0030367A" w:rsidRPr="00801AE7" w:rsidRDefault="0030367A" w:rsidP="0030367A">
      <w:pPr>
        <w:rPr>
          <w:rFonts w:ascii="Arial" w:hAnsi="Arial" w:cs="Arial"/>
        </w:rPr>
      </w:pPr>
    </w:p>
    <w:p w:rsidR="0030367A" w:rsidRPr="00801AE7" w:rsidRDefault="0030367A" w:rsidP="0030367A">
      <w:pPr>
        <w:rPr>
          <w:rFonts w:ascii="Arial" w:hAnsi="Arial" w:cs="Arial"/>
          <w:b/>
          <w:bCs/>
        </w:rPr>
      </w:pPr>
    </w:p>
    <w:p w:rsidR="00C16C80" w:rsidRDefault="0030367A" w:rsidP="00C16C80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  <w:r w:rsidRPr="00C16C80">
        <w:rPr>
          <w:rFonts w:ascii="Arial" w:hAnsi="Arial" w:cs="Arial"/>
          <w:b/>
          <w:bCs/>
        </w:rPr>
        <w:br w:type="page"/>
      </w:r>
      <w:r w:rsidRPr="00C16C80">
        <w:rPr>
          <w:rFonts w:ascii="Arial" w:hAnsi="Arial" w:cs="Arial"/>
          <w:b/>
          <w:bCs/>
        </w:rPr>
        <w:lastRenderedPageBreak/>
        <w:t>4-H PROJECT WORK</w:t>
      </w:r>
      <w:r w:rsidRPr="00C16C80">
        <w:rPr>
          <w:rFonts w:ascii="Arial" w:hAnsi="Arial" w:cs="Arial"/>
        </w:rPr>
        <w:t xml:space="preserve"> (20 points): </w:t>
      </w:r>
    </w:p>
    <w:p w:rsidR="0030367A" w:rsidRPr="00C16C80" w:rsidRDefault="0030367A" w:rsidP="00C16C80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bCs/>
        </w:rPr>
      </w:pPr>
      <w:r w:rsidRPr="00C16C80">
        <w:rPr>
          <w:rFonts w:ascii="Arial" w:hAnsi="Arial" w:cs="Arial"/>
        </w:rPr>
        <w:t xml:space="preserve">List </w:t>
      </w:r>
      <w:r w:rsidR="0084372C" w:rsidRPr="00C16C80">
        <w:rPr>
          <w:rFonts w:ascii="Arial" w:hAnsi="Arial" w:cs="Arial"/>
        </w:rPr>
        <w:t>by major projects and/or</w:t>
      </w:r>
      <w:r w:rsidRPr="00C16C80">
        <w:rPr>
          <w:rFonts w:ascii="Arial" w:hAnsi="Arial" w:cs="Arial"/>
        </w:rPr>
        <w:t xml:space="preserve"> areas. Use numbers when appropriate to show size, extent, growth, number of items, savings, etc. over time. </w:t>
      </w:r>
      <w:r w:rsidRPr="00C16C80">
        <w:rPr>
          <w:rFonts w:ascii="Arial" w:hAnsi="Arial" w:cs="Arial"/>
        </w:rPr>
        <w:tab/>
      </w:r>
    </w:p>
    <w:p w:rsidR="00C85C21" w:rsidRPr="002B4782" w:rsidRDefault="002B4782" w:rsidP="002B478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  <w:r w:rsidRPr="00C16C80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FC921" wp14:editId="3BC3E595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913120" cy="0"/>
                <wp:effectExtent l="0" t="0" r="3048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31DF9" id="Straight Connector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05pt" to="465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" strokecolor="black [3213]"/>
            </w:pict>
          </mc:Fallback>
        </mc:AlternateContent>
      </w:r>
    </w:p>
    <w:p w:rsidR="0084372C" w:rsidRPr="00C16C80" w:rsidRDefault="0084372C" w:rsidP="00C16C8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i/>
          <w:sz w:val="20"/>
        </w:rPr>
      </w:pPr>
      <w:permStart w:id="1238175596" w:edGrp="everyone"/>
      <w:permEnd w:id="123817559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427"/>
        <w:gridCol w:w="5938"/>
      </w:tblGrid>
      <w:tr w:rsidR="0084372C" w:rsidRPr="00801AE7" w:rsidTr="002B4782">
        <w:tc>
          <w:tcPr>
            <w:tcW w:w="985" w:type="dxa"/>
          </w:tcPr>
          <w:p w:rsidR="0084372C" w:rsidRPr="00801AE7" w:rsidRDefault="0084372C" w:rsidP="0030367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/>
              </w:rPr>
            </w:pPr>
            <w:r w:rsidRPr="00801AE7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2427" w:type="dxa"/>
          </w:tcPr>
          <w:p w:rsidR="0084372C" w:rsidRPr="00801AE7" w:rsidRDefault="0084372C" w:rsidP="0030367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/>
              </w:rPr>
            </w:pPr>
            <w:r w:rsidRPr="00801AE7">
              <w:rPr>
                <w:rFonts w:ascii="Arial" w:hAnsi="Arial" w:cs="Arial"/>
                <w:b/>
              </w:rPr>
              <w:t>Project Name</w:t>
            </w:r>
          </w:p>
        </w:tc>
        <w:tc>
          <w:tcPr>
            <w:tcW w:w="5938" w:type="dxa"/>
          </w:tcPr>
          <w:p w:rsidR="0084372C" w:rsidRPr="00801AE7" w:rsidRDefault="0084372C" w:rsidP="0030367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/>
              </w:rPr>
            </w:pPr>
            <w:r w:rsidRPr="00801AE7">
              <w:rPr>
                <w:rFonts w:ascii="Arial" w:hAnsi="Arial" w:cs="Arial"/>
                <w:b/>
              </w:rPr>
              <w:t>Things made, produced, learned</w:t>
            </w:r>
          </w:p>
        </w:tc>
      </w:tr>
      <w:tr w:rsidR="0084372C" w:rsidRPr="00801AE7" w:rsidTr="002B4782">
        <w:tc>
          <w:tcPr>
            <w:tcW w:w="985" w:type="dxa"/>
          </w:tcPr>
          <w:p w:rsidR="0084372C" w:rsidRPr="00801AE7" w:rsidRDefault="0084372C" w:rsidP="0030367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</w:rPr>
              <w:t>2018</w:t>
            </w:r>
          </w:p>
        </w:tc>
        <w:tc>
          <w:tcPr>
            <w:tcW w:w="2427" w:type="dxa"/>
          </w:tcPr>
          <w:p w:rsidR="0084372C" w:rsidRPr="00801AE7" w:rsidRDefault="0084372C" w:rsidP="0030367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</w:rPr>
              <w:t>Woodworking</w:t>
            </w:r>
          </w:p>
        </w:tc>
        <w:tc>
          <w:tcPr>
            <w:tcW w:w="5938" w:type="dxa"/>
          </w:tcPr>
          <w:p w:rsidR="0084372C" w:rsidRPr="00801AE7" w:rsidRDefault="0084372C" w:rsidP="0030367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</w:rPr>
              <w:t xml:space="preserve">Made a martin house. </w:t>
            </w:r>
          </w:p>
        </w:tc>
      </w:tr>
      <w:permStart w:id="1583839512" w:edGrp="everyone"/>
      <w:tr w:rsidR="0084372C" w:rsidRPr="00801AE7" w:rsidTr="002B4782">
        <w:trPr>
          <w:trHeight w:val="296"/>
        </w:trPr>
        <w:tc>
          <w:tcPr>
            <w:tcW w:w="985" w:type="dxa"/>
          </w:tcPr>
          <w:p w:rsidR="0084372C" w:rsidRPr="00801AE7" w:rsidRDefault="002B4782" w:rsidP="0030367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83839512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1919640648" w:edGrp="everyone"/>
        <w:tc>
          <w:tcPr>
            <w:tcW w:w="2427" w:type="dxa"/>
          </w:tcPr>
          <w:p w:rsidR="0084372C" w:rsidRPr="00801AE7" w:rsidRDefault="002B4782" w:rsidP="0030367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19640648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1267418378" w:edGrp="everyone"/>
        <w:tc>
          <w:tcPr>
            <w:tcW w:w="5938" w:type="dxa"/>
          </w:tcPr>
          <w:p w:rsidR="0084372C" w:rsidRPr="00801AE7" w:rsidRDefault="002B4782" w:rsidP="0030367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67418378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permStart w:id="1071340060" w:edGrp="everyone"/>
      <w:tr w:rsidR="0084372C" w:rsidRPr="00801AE7" w:rsidTr="002B4782">
        <w:tc>
          <w:tcPr>
            <w:tcW w:w="985" w:type="dxa"/>
          </w:tcPr>
          <w:p w:rsidR="0084372C" w:rsidRPr="00801AE7" w:rsidRDefault="002B4782" w:rsidP="0030367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71340060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181076151" w:edGrp="everyone"/>
        <w:tc>
          <w:tcPr>
            <w:tcW w:w="2427" w:type="dxa"/>
          </w:tcPr>
          <w:p w:rsidR="0084372C" w:rsidRPr="00801AE7" w:rsidRDefault="002B4782" w:rsidP="0030367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1076151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103497718" w:edGrp="everyone"/>
        <w:tc>
          <w:tcPr>
            <w:tcW w:w="5938" w:type="dxa"/>
          </w:tcPr>
          <w:p w:rsidR="0084372C" w:rsidRPr="00801AE7" w:rsidRDefault="002B4782" w:rsidP="0030367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3497718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permStart w:id="108420962" w:edGrp="everyone"/>
      <w:tr w:rsidR="002B4782" w:rsidRPr="00801AE7" w:rsidTr="002B4782">
        <w:tc>
          <w:tcPr>
            <w:tcW w:w="985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8420962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1877546434" w:edGrp="everyone"/>
        <w:tc>
          <w:tcPr>
            <w:tcW w:w="2427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77546434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136910428" w:edGrp="everyone"/>
        <w:tc>
          <w:tcPr>
            <w:tcW w:w="5938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6910428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permStart w:id="295385698" w:edGrp="everyone"/>
      <w:tr w:rsidR="002B4782" w:rsidRPr="00801AE7" w:rsidTr="002B4782">
        <w:tc>
          <w:tcPr>
            <w:tcW w:w="985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95385698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93718631" w:edGrp="everyone"/>
        <w:tc>
          <w:tcPr>
            <w:tcW w:w="2427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3718631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709430630" w:edGrp="everyone"/>
        <w:tc>
          <w:tcPr>
            <w:tcW w:w="5938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09430630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permStart w:id="619865919" w:edGrp="everyone"/>
      <w:tr w:rsidR="002B4782" w:rsidRPr="00801AE7" w:rsidTr="002B4782">
        <w:tc>
          <w:tcPr>
            <w:tcW w:w="985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19865919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1326187585" w:edGrp="everyone"/>
        <w:tc>
          <w:tcPr>
            <w:tcW w:w="2427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26187585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1942240252" w:edGrp="everyone"/>
        <w:tc>
          <w:tcPr>
            <w:tcW w:w="5938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42240252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permStart w:id="583365807" w:edGrp="everyone"/>
      <w:tr w:rsidR="002B4782" w:rsidRPr="00801AE7" w:rsidTr="002B4782">
        <w:tc>
          <w:tcPr>
            <w:tcW w:w="985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83365807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359991680" w:edGrp="everyone"/>
        <w:tc>
          <w:tcPr>
            <w:tcW w:w="2427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59991680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1924096436" w:edGrp="everyone"/>
        <w:tc>
          <w:tcPr>
            <w:tcW w:w="5938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24096436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permStart w:id="1053582490" w:edGrp="everyone"/>
      <w:tr w:rsidR="002B4782" w:rsidRPr="00801AE7" w:rsidTr="002B4782">
        <w:tc>
          <w:tcPr>
            <w:tcW w:w="985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53582490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1834701234" w:edGrp="everyone"/>
        <w:tc>
          <w:tcPr>
            <w:tcW w:w="2427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4701234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1241579698" w:edGrp="everyone"/>
        <w:tc>
          <w:tcPr>
            <w:tcW w:w="5938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41579698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permStart w:id="1432115864" w:edGrp="everyone"/>
      <w:tr w:rsidR="002B4782" w:rsidRPr="00801AE7" w:rsidTr="002B4782">
        <w:tc>
          <w:tcPr>
            <w:tcW w:w="985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32115864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2047961521" w:edGrp="everyone"/>
        <w:tc>
          <w:tcPr>
            <w:tcW w:w="2427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47961521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1522218723" w:edGrp="everyone"/>
        <w:tc>
          <w:tcPr>
            <w:tcW w:w="5938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22218723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permStart w:id="1235056616" w:edGrp="everyone"/>
      <w:tr w:rsidR="002B4782" w:rsidRPr="00801AE7" w:rsidTr="002B4782">
        <w:tc>
          <w:tcPr>
            <w:tcW w:w="985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35056616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1656507789" w:edGrp="everyone"/>
        <w:tc>
          <w:tcPr>
            <w:tcW w:w="2427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56507789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1564607863" w:edGrp="everyone"/>
        <w:tc>
          <w:tcPr>
            <w:tcW w:w="5938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64607863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permStart w:id="959866564" w:edGrp="everyone"/>
      <w:tr w:rsidR="002B4782" w:rsidRPr="00801AE7" w:rsidTr="002B4782">
        <w:tc>
          <w:tcPr>
            <w:tcW w:w="985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59866564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814881190" w:edGrp="everyone"/>
        <w:tc>
          <w:tcPr>
            <w:tcW w:w="2427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14881190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782369105" w:edGrp="everyone"/>
        <w:tc>
          <w:tcPr>
            <w:tcW w:w="5938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82369105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84372C" w:rsidRPr="002B4782" w:rsidRDefault="0030367A" w:rsidP="0030367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  <w:r w:rsidRPr="00801AE7">
        <w:rPr>
          <w:rFonts w:ascii="Arial" w:hAnsi="Arial" w:cs="Arial"/>
        </w:rPr>
        <w:tab/>
      </w:r>
      <w:r w:rsidRPr="00801AE7">
        <w:rPr>
          <w:rFonts w:ascii="Arial" w:hAnsi="Arial" w:cs="Arial"/>
        </w:rPr>
        <w:tab/>
      </w:r>
      <w:r w:rsidRPr="00801AE7">
        <w:rPr>
          <w:rFonts w:ascii="Arial" w:hAnsi="Arial" w:cs="Arial"/>
        </w:rPr>
        <w:tab/>
      </w:r>
      <w:r w:rsidRPr="00801AE7">
        <w:rPr>
          <w:rFonts w:ascii="Arial" w:hAnsi="Arial" w:cs="Arial"/>
        </w:rPr>
        <w:tab/>
      </w:r>
      <w:r w:rsidRPr="00801AE7">
        <w:rPr>
          <w:rFonts w:ascii="Arial" w:hAnsi="Arial" w:cs="Arial"/>
        </w:rPr>
        <w:tab/>
      </w:r>
      <w:r w:rsidRPr="00801AE7">
        <w:rPr>
          <w:rFonts w:ascii="Arial" w:hAnsi="Arial" w:cs="Arial"/>
        </w:rPr>
        <w:tab/>
      </w:r>
      <w:r w:rsidRPr="00801AE7">
        <w:rPr>
          <w:rFonts w:ascii="Arial" w:hAnsi="Arial" w:cs="Arial"/>
        </w:rPr>
        <w:tab/>
      </w:r>
      <w:r w:rsidRPr="00801AE7">
        <w:rPr>
          <w:rFonts w:ascii="Arial" w:hAnsi="Arial" w:cs="Arial"/>
        </w:rPr>
        <w:tab/>
      </w:r>
      <w:r w:rsidRPr="00801AE7">
        <w:rPr>
          <w:rFonts w:ascii="Arial" w:hAnsi="Arial" w:cs="Arial"/>
        </w:rPr>
        <w:tab/>
      </w:r>
      <w:r w:rsidRPr="00801AE7">
        <w:rPr>
          <w:rFonts w:ascii="Arial" w:hAnsi="Arial" w:cs="Arial"/>
        </w:rPr>
        <w:tab/>
      </w:r>
      <w:r w:rsidRPr="00801AE7">
        <w:rPr>
          <w:rFonts w:ascii="Arial" w:hAnsi="Arial" w:cs="Arial"/>
        </w:rPr>
        <w:tab/>
      </w:r>
    </w:p>
    <w:p w:rsidR="0084372C" w:rsidRPr="00801AE7" w:rsidRDefault="0084372C" w:rsidP="0030367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bCs/>
        </w:rPr>
      </w:pPr>
    </w:p>
    <w:p w:rsidR="00C16C80" w:rsidRPr="00C16C80" w:rsidRDefault="0030367A" w:rsidP="00C16C80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  <w:r w:rsidRPr="00C16C80">
        <w:rPr>
          <w:rFonts w:ascii="Arial" w:hAnsi="Arial" w:cs="Arial"/>
          <w:b/>
          <w:bCs/>
        </w:rPr>
        <w:t>4-H PARTICIPATION</w:t>
      </w:r>
      <w:r w:rsidRPr="00C16C80">
        <w:rPr>
          <w:rFonts w:ascii="Arial" w:hAnsi="Arial" w:cs="Arial"/>
        </w:rPr>
        <w:t xml:space="preserve"> (20 points):</w:t>
      </w:r>
    </w:p>
    <w:p w:rsidR="00C16C80" w:rsidRPr="002B4782" w:rsidRDefault="0030367A" w:rsidP="0030367A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  <w:r w:rsidRPr="00C16C80">
        <w:rPr>
          <w:rFonts w:ascii="Arial" w:hAnsi="Arial" w:cs="Arial"/>
        </w:rPr>
        <w:t xml:space="preserve"> List 4-H activities, field trips, tours, workshops, camps, jud</w:t>
      </w:r>
      <w:r w:rsidR="002B4782">
        <w:rPr>
          <w:rFonts w:ascii="Arial" w:hAnsi="Arial" w:cs="Arial"/>
        </w:rPr>
        <w:t>ging events, contests, exhibits.</w:t>
      </w:r>
    </w:p>
    <w:p w:rsidR="00C16C80" w:rsidRDefault="00C16C80" w:rsidP="0030367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</w:p>
    <w:p w:rsidR="00C85C21" w:rsidRPr="00801AE7" w:rsidRDefault="00C85C21" w:rsidP="0030367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  <w:r w:rsidRPr="00801A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54610</wp:posOffset>
                </wp:positionV>
                <wp:extent cx="58674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1F4685" id="Straight Connector 1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4.3pt" to="462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" strokecolor="black [3040]"/>
            </w:pict>
          </mc:Fallback>
        </mc:AlternateContent>
      </w:r>
    </w:p>
    <w:p w:rsidR="00612AEB" w:rsidRPr="00801AE7" w:rsidRDefault="00612AEB" w:rsidP="0030367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367"/>
        <w:gridCol w:w="5998"/>
      </w:tblGrid>
      <w:tr w:rsidR="0084372C" w:rsidRPr="00801AE7" w:rsidTr="002B4782">
        <w:tc>
          <w:tcPr>
            <w:tcW w:w="985" w:type="dxa"/>
          </w:tcPr>
          <w:p w:rsidR="0084372C" w:rsidRPr="00801AE7" w:rsidRDefault="0084372C" w:rsidP="0069023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/>
              </w:rPr>
            </w:pPr>
            <w:r w:rsidRPr="00801AE7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2367" w:type="dxa"/>
          </w:tcPr>
          <w:p w:rsidR="0084372C" w:rsidRPr="00801AE7" w:rsidRDefault="0084372C" w:rsidP="0069023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/>
              </w:rPr>
            </w:pPr>
            <w:r w:rsidRPr="00801AE7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5998" w:type="dxa"/>
          </w:tcPr>
          <w:p w:rsidR="0084372C" w:rsidRPr="00801AE7" w:rsidRDefault="0084372C" w:rsidP="0069023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/>
              </w:rPr>
            </w:pPr>
            <w:r w:rsidRPr="00801AE7">
              <w:rPr>
                <w:rFonts w:ascii="Arial" w:hAnsi="Arial" w:cs="Arial"/>
                <w:b/>
              </w:rPr>
              <w:t>What You Did</w:t>
            </w:r>
          </w:p>
        </w:tc>
      </w:tr>
      <w:tr w:rsidR="0084372C" w:rsidRPr="00801AE7" w:rsidTr="002B4782">
        <w:tc>
          <w:tcPr>
            <w:tcW w:w="985" w:type="dxa"/>
          </w:tcPr>
          <w:p w:rsidR="0084372C" w:rsidRPr="00801AE7" w:rsidRDefault="0084372C" w:rsidP="0069023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</w:rPr>
              <w:t>2018</w:t>
            </w:r>
          </w:p>
        </w:tc>
        <w:tc>
          <w:tcPr>
            <w:tcW w:w="2367" w:type="dxa"/>
          </w:tcPr>
          <w:p w:rsidR="0084372C" w:rsidRPr="00801AE7" w:rsidRDefault="0084372C" w:rsidP="0069023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</w:rPr>
              <w:t>Workshop</w:t>
            </w:r>
          </w:p>
        </w:tc>
        <w:tc>
          <w:tcPr>
            <w:tcW w:w="5998" w:type="dxa"/>
          </w:tcPr>
          <w:p w:rsidR="0084372C" w:rsidRPr="00801AE7" w:rsidRDefault="0084372C" w:rsidP="0069023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</w:rPr>
              <w:t>Interview Workshop</w:t>
            </w:r>
          </w:p>
        </w:tc>
      </w:tr>
      <w:permStart w:id="1879653389" w:edGrp="everyone"/>
      <w:tr w:rsidR="002B4782" w:rsidRPr="00801AE7" w:rsidTr="002B4782">
        <w:tc>
          <w:tcPr>
            <w:tcW w:w="985" w:type="dxa"/>
          </w:tcPr>
          <w:p w:rsidR="002B4782" w:rsidRPr="002B4782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b/>
              </w:rPr>
            </w:pPr>
            <w:r w:rsidRPr="002B478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478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B4782">
              <w:rPr>
                <w:rFonts w:ascii="Arial" w:hAnsi="Arial" w:cs="Arial"/>
                <w:b/>
                <w:sz w:val="20"/>
                <w:szCs w:val="20"/>
              </w:rPr>
            </w:r>
            <w:r w:rsidRPr="002B47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478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478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478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478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478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B478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879653389"/>
            <w:r w:rsidRPr="002B478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permStart w:id="1835488771" w:edGrp="everyone"/>
        <w:tc>
          <w:tcPr>
            <w:tcW w:w="2367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5488771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1290096089" w:edGrp="everyone"/>
        <w:tc>
          <w:tcPr>
            <w:tcW w:w="5998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90096089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permStart w:id="34746747" w:edGrp="everyone"/>
      <w:tr w:rsidR="002B4782" w:rsidRPr="00801AE7" w:rsidTr="002B4782">
        <w:tc>
          <w:tcPr>
            <w:tcW w:w="985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4746747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1972775998" w:edGrp="everyone"/>
        <w:tc>
          <w:tcPr>
            <w:tcW w:w="2367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72775998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332480439" w:edGrp="everyone"/>
        <w:tc>
          <w:tcPr>
            <w:tcW w:w="5998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32480439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permStart w:id="799303611" w:edGrp="everyone"/>
      <w:tr w:rsidR="002B4782" w:rsidRPr="00801AE7" w:rsidTr="002B4782">
        <w:tc>
          <w:tcPr>
            <w:tcW w:w="985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9303611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1842763207" w:edGrp="everyone"/>
        <w:tc>
          <w:tcPr>
            <w:tcW w:w="2367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42763207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1955230056" w:edGrp="everyone"/>
        <w:tc>
          <w:tcPr>
            <w:tcW w:w="5998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55230056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permStart w:id="199176652" w:edGrp="everyone"/>
      <w:tr w:rsidR="002B4782" w:rsidRPr="00801AE7" w:rsidTr="002B4782">
        <w:tc>
          <w:tcPr>
            <w:tcW w:w="985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9176652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239738941" w:edGrp="everyone"/>
        <w:tc>
          <w:tcPr>
            <w:tcW w:w="2367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39738941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2097113424" w:edGrp="everyone"/>
        <w:tc>
          <w:tcPr>
            <w:tcW w:w="5998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97113424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permStart w:id="1624245099" w:edGrp="everyone"/>
      <w:tr w:rsidR="002B4782" w:rsidRPr="00801AE7" w:rsidTr="002B4782">
        <w:tc>
          <w:tcPr>
            <w:tcW w:w="985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24245099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1170690695" w:edGrp="everyone"/>
        <w:tc>
          <w:tcPr>
            <w:tcW w:w="2367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70690695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1095185449" w:edGrp="everyone"/>
        <w:tc>
          <w:tcPr>
            <w:tcW w:w="5998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95185449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permStart w:id="1782908727" w:edGrp="everyone"/>
      <w:tr w:rsidR="002B4782" w:rsidRPr="00801AE7" w:rsidTr="002B4782">
        <w:tc>
          <w:tcPr>
            <w:tcW w:w="985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82908727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2067800919" w:edGrp="everyone"/>
        <w:tc>
          <w:tcPr>
            <w:tcW w:w="2367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67800919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1030359041" w:edGrp="everyone"/>
        <w:tc>
          <w:tcPr>
            <w:tcW w:w="5998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30359041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permStart w:id="594886790" w:edGrp="everyone"/>
      <w:tr w:rsidR="002B4782" w:rsidRPr="00801AE7" w:rsidTr="002B4782">
        <w:tc>
          <w:tcPr>
            <w:tcW w:w="985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94886790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29231447" w:edGrp="everyone"/>
        <w:tc>
          <w:tcPr>
            <w:tcW w:w="2367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9231447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1073482323" w:edGrp="everyone"/>
        <w:tc>
          <w:tcPr>
            <w:tcW w:w="5998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73482323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permStart w:id="1014131256" w:edGrp="everyone"/>
      <w:tr w:rsidR="002B4782" w:rsidRPr="00801AE7" w:rsidTr="002B4782">
        <w:tc>
          <w:tcPr>
            <w:tcW w:w="985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14131256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375010534" w:edGrp="everyone"/>
        <w:tc>
          <w:tcPr>
            <w:tcW w:w="2367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75010534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343681066" w:edGrp="everyone"/>
        <w:tc>
          <w:tcPr>
            <w:tcW w:w="5998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43681066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permStart w:id="1222574248" w:edGrp="everyone"/>
      <w:tr w:rsidR="002B4782" w:rsidRPr="00801AE7" w:rsidTr="002B4782">
        <w:tc>
          <w:tcPr>
            <w:tcW w:w="985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22574248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1869564651" w:edGrp="everyone"/>
        <w:tc>
          <w:tcPr>
            <w:tcW w:w="2367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69564651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372980126" w:edGrp="everyone"/>
        <w:tc>
          <w:tcPr>
            <w:tcW w:w="5998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72980126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permStart w:id="1151731239" w:edGrp="everyone"/>
      <w:tr w:rsidR="002B4782" w:rsidRPr="00801AE7" w:rsidTr="002B4782">
        <w:tc>
          <w:tcPr>
            <w:tcW w:w="985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51731239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2109621342" w:edGrp="everyone"/>
        <w:tc>
          <w:tcPr>
            <w:tcW w:w="2367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09621342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permStart w:id="600850530" w:edGrp="everyone"/>
        <w:tc>
          <w:tcPr>
            <w:tcW w:w="5998" w:type="dxa"/>
          </w:tcPr>
          <w:p w:rsidR="002B4782" w:rsidRPr="00801AE7" w:rsidRDefault="002B4782" w:rsidP="002B478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</w:rPr>
            </w:pPr>
            <w:r w:rsidRPr="00801A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1A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1AE7">
              <w:rPr>
                <w:rFonts w:ascii="Arial" w:hAnsi="Arial" w:cs="Arial"/>
                <w:sz w:val="20"/>
                <w:szCs w:val="20"/>
              </w:rPr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1AE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00850530"/>
            <w:r w:rsidRPr="00801AE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84372C" w:rsidRPr="00801AE7" w:rsidRDefault="0084372C" w:rsidP="0030367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bCs/>
        </w:rPr>
      </w:pPr>
    </w:p>
    <w:p w:rsidR="0030367A" w:rsidRPr="00801AE7" w:rsidRDefault="0030367A" w:rsidP="0030367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  <w:r w:rsidRPr="00801AE7">
        <w:rPr>
          <w:rFonts w:ascii="Arial" w:hAnsi="Arial" w:cs="Arial"/>
        </w:rPr>
        <w:tab/>
      </w:r>
    </w:p>
    <w:p w:rsidR="0030367A" w:rsidRPr="00801AE7" w:rsidRDefault="0030367A" w:rsidP="0030367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bCs/>
        </w:rPr>
      </w:pPr>
      <w:r w:rsidRPr="00801AE7">
        <w:rPr>
          <w:rFonts w:ascii="Arial" w:hAnsi="Arial" w:cs="Arial"/>
          <w:b/>
          <w:bCs/>
        </w:rPr>
        <w:tab/>
      </w:r>
      <w:r w:rsidRPr="00801AE7">
        <w:rPr>
          <w:rFonts w:ascii="Arial" w:hAnsi="Arial" w:cs="Arial"/>
          <w:b/>
          <w:bCs/>
        </w:rPr>
        <w:tab/>
      </w:r>
      <w:r w:rsidRPr="00801AE7">
        <w:rPr>
          <w:rFonts w:ascii="Arial" w:hAnsi="Arial" w:cs="Arial"/>
          <w:b/>
          <w:bCs/>
        </w:rPr>
        <w:tab/>
        <w:t xml:space="preserve">     </w:t>
      </w:r>
    </w:p>
    <w:p w:rsidR="00FF1F4B" w:rsidRPr="00801AE7" w:rsidRDefault="0030367A" w:rsidP="0030367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</w:rPr>
      </w:pPr>
      <w:r w:rsidRPr="00801AE7">
        <w:rPr>
          <w:rFonts w:ascii="Arial" w:hAnsi="Arial" w:cs="Arial"/>
        </w:rPr>
        <w:br w:type="page"/>
      </w:r>
    </w:p>
    <w:p w:rsidR="00C16C80" w:rsidRPr="00C16C80" w:rsidRDefault="00FF1F4B" w:rsidP="00C16C80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  <w:r w:rsidRPr="00C16C80">
        <w:rPr>
          <w:rFonts w:ascii="Arial" w:hAnsi="Arial" w:cs="Arial"/>
          <w:b/>
          <w:bCs/>
        </w:rPr>
        <w:lastRenderedPageBreak/>
        <w:t>Black Inc. Outline and Planning</w:t>
      </w:r>
      <w:r w:rsidRPr="00C16C80">
        <w:rPr>
          <w:rFonts w:ascii="Arial" w:hAnsi="Arial" w:cs="Arial"/>
        </w:rPr>
        <w:t xml:space="preserve"> (20 points): </w:t>
      </w:r>
    </w:p>
    <w:p w:rsidR="00C16C80" w:rsidRPr="002B4782" w:rsidRDefault="00FF1F4B" w:rsidP="00FF1F4B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  <w:r w:rsidRPr="00C16C80">
        <w:rPr>
          <w:rFonts w:ascii="Arial" w:hAnsi="Arial" w:cs="Arial"/>
        </w:rPr>
        <w:t xml:space="preserve">Fill out worksheet below. Age and experience </w:t>
      </w:r>
      <w:proofErr w:type="gramStart"/>
      <w:r w:rsidRPr="00C16C80">
        <w:rPr>
          <w:rFonts w:ascii="Arial" w:hAnsi="Arial" w:cs="Arial"/>
        </w:rPr>
        <w:t>are taken</w:t>
      </w:r>
      <w:proofErr w:type="gramEnd"/>
      <w:r w:rsidRPr="00C16C80">
        <w:rPr>
          <w:rFonts w:ascii="Arial" w:hAnsi="Arial" w:cs="Arial"/>
        </w:rPr>
        <w:t xml:space="preserve"> into account when determining points earned. </w:t>
      </w:r>
    </w:p>
    <w:p w:rsidR="00C16C80" w:rsidRDefault="00C16C80" w:rsidP="00FF1F4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</w:p>
    <w:p w:rsidR="00612AEB" w:rsidRPr="00801AE7" w:rsidRDefault="00C85C21" w:rsidP="002B478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  <w:r w:rsidRPr="00801A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FC921" wp14:editId="3BC3E595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958840" cy="0"/>
                <wp:effectExtent l="0" t="0" r="228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E87DC8" id="Straight Connector 2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75pt" to="469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" strokecolor="black [3040]"/>
            </w:pict>
          </mc:Fallback>
        </mc:AlternateContent>
      </w:r>
    </w:p>
    <w:p w:rsidR="00C16C80" w:rsidRPr="002B4782" w:rsidRDefault="00612AEB" w:rsidP="00D12A2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</w:rPr>
      </w:pPr>
      <w:r w:rsidRPr="00C16C80">
        <w:rPr>
          <w:rFonts w:ascii="Arial" w:hAnsi="Arial" w:cs="Arial"/>
          <w:b/>
          <w:i/>
        </w:rPr>
        <w:t xml:space="preserve">Topic </w:t>
      </w:r>
      <w:proofErr w:type="gramStart"/>
      <w:r w:rsidR="00C16C80" w:rsidRPr="00C16C80">
        <w:rPr>
          <w:rFonts w:ascii="Arial" w:hAnsi="Arial" w:cs="Arial"/>
          <w:b/>
          <w:i/>
        </w:rPr>
        <w:t>Selected</w:t>
      </w:r>
      <w:r w:rsidR="00C16C80">
        <w:rPr>
          <w:rFonts w:ascii="Arial" w:hAnsi="Arial" w:cs="Arial"/>
        </w:rPr>
        <w:t xml:space="preserve"> </w:t>
      </w:r>
      <w:r w:rsidR="002B4782">
        <w:rPr>
          <w:rFonts w:ascii="Arial" w:hAnsi="Arial" w:cs="Arial"/>
        </w:rPr>
        <w:t>:</w:t>
      </w:r>
      <w:proofErr w:type="gramEnd"/>
      <w:r w:rsidR="002B4782">
        <w:rPr>
          <w:rFonts w:ascii="Arial" w:hAnsi="Arial" w:cs="Arial"/>
        </w:rPr>
        <w:t xml:space="preserve"> </w:t>
      </w:r>
      <w:permStart w:id="1627398975" w:edGrp="everyone"/>
      <w:r w:rsidR="002B4782" w:rsidRPr="00801AE7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B4782" w:rsidRPr="00801AE7">
        <w:rPr>
          <w:rFonts w:ascii="Arial" w:hAnsi="Arial" w:cs="Arial"/>
          <w:sz w:val="20"/>
          <w:szCs w:val="20"/>
        </w:rPr>
        <w:instrText xml:space="preserve"> FORMTEXT </w:instrText>
      </w:r>
      <w:r w:rsidR="002B4782" w:rsidRPr="00801AE7">
        <w:rPr>
          <w:rFonts w:ascii="Arial" w:hAnsi="Arial" w:cs="Arial"/>
          <w:sz w:val="20"/>
          <w:szCs w:val="20"/>
        </w:rPr>
      </w:r>
      <w:r w:rsidR="002B4782" w:rsidRPr="00801AE7">
        <w:rPr>
          <w:rFonts w:ascii="Arial" w:hAnsi="Arial" w:cs="Arial"/>
          <w:sz w:val="20"/>
          <w:szCs w:val="20"/>
        </w:rPr>
        <w:fldChar w:fldCharType="separate"/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sz w:val="20"/>
          <w:szCs w:val="20"/>
        </w:rPr>
        <w:fldChar w:fldCharType="end"/>
      </w:r>
      <w:permEnd w:id="1627398975"/>
      <w:r w:rsidR="002B4782" w:rsidRPr="00801AE7">
        <w:rPr>
          <w:rFonts w:ascii="Arial" w:hAnsi="Arial" w:cs="Arial"/>
          <w:sz w:val="20"/>
          <w:szCs w:val="20"/>
        </w:rPr>
        <w:tab/>
      </w:r>
    </w:p>
    <w:p w:rsidR="00C16C80" w:rsidRDefault="00FF1F4B" w:rsidP="00D12A2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</w:rPr>
      </w:pPr>
      <w:r w:rsidRPr="00C16C80">
        <w:rPr>
          <w:rFonts w:ascii="Arial" w:hAnsi="Arial" w:cs="Arial"/>
          <w:b/>
          <w:i/>
        </w:rPr>
        <w:t xml:space="preserve">Main Thought or Question </w:t>
      </w:r>
      <w:r w:rsidR="00C16C80">
        <w:rPr>
          <w:rFonts w:ascii="Arial" w:hAnsi="Arial" w:cs="Arial"/>
          <w:b/>
          <w:i/>
        </w:rPr>
        <w:t>Answered</w:t>
      </w:r>
      <w:r w:rsidR="002B4782">
        <w:rPr>
          <w:rFonts w:ascii="Arial" w:hAnsi="Arial" w:cs="Arial"/>
          <w:b/>
          <w:i/>
        </w:rPr>
        <w:t xml:space="preserve">: </w:t>
      </w:r>
      <w:permStart w:id="1257838388" w:edGrp="everyone"/>
      <w:r w:rsidR="002B4782" w:rsidRPr="00801AE7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B4782" w:rsidRPr="00801AE7">
        <w:rPr>
          <w:rFonts w:ascii="Arial" w:hAnsi="Arial" w:cs="Arial"/>
          <w:sz w:val="20"/>
          <w:szCs w:val="20"/>
        </w:rPr>
        <w:instrText xml:space="preserve"> FORMTEXT </w:instrText>
      </w:r>
      <w:r w:rsidR="002B4782" w:rsidRPr="00801AE7">
        <w:rPr>
          <w:rFonts w:ascii="Arial" w:hAnsi="Arial" w:cs="Arial"/>
          <w:sz w:val="20"/>
          <w:szCs w:val="20"/>
        </w:rPr>
      </w:r>
      <w:r w:rsidR="002B4782" w:rsidRPr="00801AE7">
        <w:rPr>
          <w:rFonts w:ascii="Arial" w:hAnsi="Arial" w:cs="Arial"/>
          <w:sz w:val="20"/>
          <w:szCs w:val="20"/>
        </w:rPr>
        <w:fldChar w:fldCharType="separate"/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sz w:val="20"/>
          <w:szCs w:val="20"/>
        </w:rPr>
        <w:fldChar w:fldCharType="end"/>
      </w:r>
      <w:permEnd w:id="1257838388"/>
    </w:p>
    <w:p w:rsidR="002B4782" w:rsidRDefault="002B4782" w:rsidP="00D12A2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</w:rPr>
      </w:pPr>
    </w:p>
    <w:p w:rsidR="00612AEB" w:rsidRPr="00801AE7" w:rsidRDefault="00612AEB" w:rsidP="00D12A2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</w:rPr>
      </w:pPr>
      <w:r w:rsidRPr="00801AE7">
        <w:rPr>
          <w:rFonts w:ascii="Arial" w:hAnsi="Arial" w:cs="Arial"/>
        </w:rPr>
        <w:t xml:space="preserve">List </w:t>
      </w:r>
      <w:r w:rsidR="00FF1F4B" w:rsidRPr="00801AE7">
        <w:rPr>
          <w:rFonts w:ascii="Arial" w:hAnsi="Arial" w:cs="Arial"/>
        </w:rPr>
        <w:t>five (5) important things you would like to share a</w:t>
      </w:r>
      <w:r w:rsidRPr="00801AE7">
        <w:rPr>
          <w:rFonts w:ascii="Arial" w:hAnsi="Arial" w:cs="Arial"/>
        </w:rPr>
        <w:t>bou</w:t>
      </w:r>
      <w:r w:rsidR="00FF1F4B" w:rsidRPr="00801AE7">
        <w:rPr>
          <w:rFonts w:ascii="Arial" w:hAnsi="Arial" w:cs="Arial"/>
        </w:rPr>
        <w:t>t your t</w:t>
      </w:r>
      <w:r w:rsidRPr="00801AE7">
        <w:rPr>
          <w:rFonts w:ascii="Arial" w:hAnsi="Arial" w:cs="Arial"/>
        </w:rPr>
        <w:t>opic</w:t>
      </w:r>
      <w:r w:rsidR="00FF1F4B" w:rsidRPr="00801AE7">
        <w:rPr>
          <w:rFonts w:ascii="Arial" w:hAnsi="Arial" w:cs="Arial"/>
        </w:rPr>
        <w:t>:</w:t>
      </w:r>
    </w:p>
    <w:p w:rsidR="00612AEB" w:rsidRPr="00801AE7" w:rsidRDefault="00612AEB" w:rsidP="00D12A2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</w:rPr>
      </w:pPr>
      <w:r w:rsidRPr="00801AE7">
        <w:rPr>
          <w:rFonts w:ascii="Arial" w:hAnsi="Arial" w:cs="Arial"/>
        </w:rPr>
        <w:t>1.</w:t>
      </w:r>
      <w:r w:rsidR="002B4782">
        <w:rPr>
          <w:rFonts w:ascii="Arial" w:hAnsi="Arial" w:cs="Arial"/>
        </w:rPr>
        <w:t xml:space="preserve"> </w:t>
      </w:r>
      <w:permStart w:id="1883505169" w:edGrp="everyone"/>
      <w:r w:rsidR="002B4782" w:rsidRPr="00801AE7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B4782" w:rsidRPr="00801AE7">
        <w:rPr>
          <w:rFonts w:ascii="Arial" w:hAnsi="Arial" w:cs="Arial"/>
          <w:sz w:val="20"/>
          <w:szCs w:val="20"/>
        </w:rPr>
        <w:instrText xml:space="preserve"> FORMTEXT </w:instrText>
      </w:r>
      <w:r w:rsidR="002B4782" w:rsidRPr="00801AE7">
        <w:rPr>
          <w:rFonts w:ascii="Arial" w:hAnsi="Arial" w:cs="Arial"/>
          <w:sz w:val="20"/>
          <w:szCs w:val="20"/>
        </w:rPr>
      </w:r>
      <w:r w:rsidR="002B4782" w:rsidRPr="00801AE7">
        <w:rPr>
          <w:rFonts w:ascii="Arial" w:hAnsi="Arial" w:cs="Arial"/>
          <w:sz w:val="20"/>
          <w:szCs w:val="20"/>
        </w:rPr>
        <w:fldChar w:fldCharType="separate"/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sz w:val="20"/>
          <w:szCs w:val="20"/>
        </w:rPr>
        <w:fldChar w:fldCharType="end"/>
      </w:r>
      <w:permEnd w:id="1883505169"/>
      <w:r w:rsidR="002B4782" w:rsidRPr="00801AE7">
        <w:rPr>
          <w:rFonts w:ascii="Arial" w:hAnsi="Arial" w:cs="Arial"/>
          <w:sz w:val="20"/>
          <w:szCs w:val="20"/>
        </w:rPr>
        <w:tab/>
      </w:r>
    </w:p>
    <w:p w:rsidR="00612AEB" w:rsidRPr="00801AE7" w:rsidRDefault="00612AEB" w:rsidP="00D12A2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</w:rPr>
      </w:pPr>
      <w:r w:rsidRPr="00801AE7">
        <w:rPr>
          <w:rFonts w:ascii="Arial" w:hAnsi="Arial" w:cs="Arial"/>
        </w:rPr>
        <w:t>2.</w:t>
      </w:r>
      <w:r w:rsidR="002B4782">
        <w:rPr>
          <w:rFonts w:ascii="Arial" w:hAnsi="Arial" w:cs="Arial"/>
        </w:rPr>
        <w:t xml:space="preserve"> </w:t>
      </w:r>
      <w:permStart w:id="2092253331" w:edGrp="everyone"/>
      <w:r w:rsidR="002B4782" w:rsidRPr="00801AE7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B4782" w:rsidRPr="00801AE7">
        <w:rPr>
          <w:rFonts w:ascii="Arial" w:hAnsi="Arial" w:cs="Arial"/>
          <w:sz w:val="20"/>
          <w:szCs w:val="20"/>
        </w:rPr>
        <w:instrText xml:space="preserve"> FORMTEXT </w:instrText>
      </w:r>
      <w:r w:rsidR="002B4782" w:rsidRPr="00801AE7">
        <w:rPr>
          <w:rFonts w:ascii="Arial" w:hAnsi="Arial" w:cs="Arial"/>
          <w:sz w:val="20"/>
          <w:szCs w:val="20"/>
        </w:rPr>
      </w:r>
      <w:r w:rsidR="002B4782" w:rsidRPr="00801AE7">
        <w:rPr>
          <w:rFonts w:ascii="Arial" w:hAnsi="Arial" w:cs="Arial"/>
          <w:sz w:val="20"/>
          <w:szCs w:val="20"/>
        </w:rPr>
        <w:fldChar w:fldCharType="separate"/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sz w:val="20"/>
          <w:szCs w:val="20"/>
        </w:rPr>
        <w:fldChar w:fldCharType="end"/>
      </w:r>
      <w:permEnd w:id="2092253331"/>
      <w:r w:rsidR="002B4782" w:rsidRPr="00801AE7">
        <w:rPr>
          <w:rFonts w:ascii="Arial" w:hAnsi="Arial" w:cs="Arial"/>
          <w:sz w:val="20"/>
          <w:szCs w:val="20"/>
        </w:rPr>
        <w:tab/>
      </w:r>
    </w:p>
    <w:p w:rsidR="00612AEB" w:rsidRPr="00801AE7" w:rsidRDefault="00612AEB" w:rsidP="00D12A2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</w:rPr>
      </w:pPr>
      <w:r w:rsidRPr="00801AE7">
        <w:rPr>
          <w:rFonts w:ascii="Arial" w:hAnsi="Arial" w:cs="Arial"/>
        </w:rPr>
        <w:t>3.</w:t>
      </w:r>
      <w:r w:rsidR="002B4782">
        <w:rPr>
          <w:rFonts w:ascii="Arial" w:hAnsi="Arial" w:cs="Arial"/>
        </w:rPr>
        <w:t xml:space="preserve"> </w:t>
      </w:r>
      <w:permStart w:id="1462373448" w:edGrp="everyone"/>
      <w:r w:rsidR="002B4782" w:rsidRPr="00801AE7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B4782" w:rsidRPr="00801AE7">
        <w:rPr>
          <w:rFonts w:ascii="Arial" w:hAnsi="Arial" w:cs="Arial"/>
          <w:sz w:val="20"/>
          <w:szCs w:val="20"/>
        </w:rPr>
        <w:instrText xml:space="preserve"> FORMTEXT </w:instrText>
      </w:r>
      <w:r w:rsidR="002B4782" w:rsidRPr="00801AE7">
        <w:rPr>
          <w:rFonts w:ascii="Arial" w:hAnsi="Arial" w:cs="Arial"/>
          <w:sz w:val="20"/>
          <w:szCs w:val="20"/>
        </w:rPr>
      </w:r>
      <w:r w:rsidR="002B4782" w:rsidRPr="00801AE7">
        <w:rPr>
          <w:rFonts w:ascii="Arial" w:hAnsi="Arial" w:cs="Arial"/>
          <w:sz w:val="20"/>
          <w:szCs w:val="20"/>
        </w:rPr>
        <w:fldChar w:fldCharType="separate"/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sz w:val="20"/>
          <w:szCs w:val="20"/>
        </w:rPr>
        <w:fldChar w:fldCharType="end"/>
      </w:r>
      <w:permEnd w:id="1462373448"/>
      <w:r w:rsidR="002B4782" w:rsidRPr="00801AE7">
        <w:rPr>
          <w:rFonts w:ascii="Arial" w:hAnsi="Arial" w:cs="Arial"/>
          <w:sz w:val="20"/>
          <w:szCs w:val="20"/>
        </w:rPr>
        <w:tab/>
      </w:r>
    </w:p>
    <w:p w:rsidR="00612AEB" w:rsidRPr="00801AE7" w:rsidRDefault="00612AEB" w:rsidP="00D12A2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</w:rPr>
      </w:pPr>
      <w:r w:rsidRPr="00801AE7">
        <w:rPr>
          <w:rFonts w:ascii="Arial" w:hAnsi="Arial" w:cs="Arial"/>
        </w:rPr>
        <w:t>4.</w:t>
      </w:r>
      <w:r w:rsidR="002B4782">
        <w:rPr>
          <w:rFonts w:ascii="Arial" w:hAnsi="Arial" w:cs="Arial"/>
        </w:rPr>
        <w:t xml:space="preserve"> </w:t>
      </w:r>
      <w:permStart w:id="126037825" w:edGrp="everyone"/>
      <w:r w:rsidR="002B4782" w:rsidRPr="00801AE7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B4782" w:rsidRPr="00801AE7">
        <w:rPr>
          <w:rFonts w:ascii="Arial" w:hAnsi="Arial" w:cs="Arial"/>
          <w:sz w:val="20"/>
          <w:szCs w:val="20"/>
        </w:rPr>
        <w:instrText xml:space="preserve"> FORMTEXT </w:instrText>
      </w:r>
      <w:r w:rsidR="002B4782" w:rsidRPr="00801AE7">
        <w:rPr>
          <w:rFonts w:ascii="Arial" w:hAnsi="Arial" w:cs="Arial"/>
          <w:sz w:val="20"/>
          <w:szCs w:val="20"/>
        </w:rPr>
      </w:r>
      <w:r w:rsidR="002B4782" w:rsidRPr="00801AE7">
        <w:rPr>
          <w:rFonts w:ascii="Arial" w:hAnsi="Arial" w:cs="Arial"/>
          <w:sz w:val="20"/>
          <w:szCs w:val="20"/>
        </w:rPr>
        <w:fldChar w:fldCharType="separate"/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sz w:val="20"/>
          <w:szCs w:val="20"/>
        </w:rPr>
        <w:fldChar w:fldCharType="end"/>
      </w:r>
      <w:permEnd w:id="126037825"/>
      <w:r w:rsidR="002B4782" w:rsidRPr="00801AE7">
        <w:rPr>
          <w:rFonts w:ascii="Arial" w:hAnsi="Arial" w:cs="Arial"/>
          <w:sz w:val="20"/>
          <w:szCs w:val="20"/>
        </w:rPr>
        <w:tab/>
      </w:r>
    </w:p>
    <w:p w:rsidR="00612AEB" w:rsidRPr="00801AE7" w:rsidRDefault="00612AEB" w:rsidP="00D12A2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</w:rPr>
      </w:pPr>
      <w:r w:rsidRPr="00801AE7">
        <w:rPr>
          <w:rFonts w:ascii="Arial" w:hAnsi="Arial" w:cs="Arial"/>
        </w:rPr>
        <w:t>5.</w:t>
      </w:r>
      <w:r w:rsidR="002B4782">
        <w:rPr>
          <w:rFonts w:ascii="Arial" w:hAnsi="Arial" w:cs="Arial"/>
        </w:rPr>
        <w:t xml:space="preserve"> </w:t>
      </w:r>
      <w:permStart w:id="24930150" w:edGrp="everyone"/>
      <w:r w:rsidR="002B4782" w:rsidRPr="00801AE7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B4782" w:rsidRPr="00801AE7">
        <w:rPr>
          <w:rFonts w:ascii="Arial" w:hAnsi="Arial" w:cs="Arial"/>
          <w:sz w:val="20"/>
          <w:szCs w:val="20"/>
        </w:rPr>
        <w:instrText xml:space="preserve"> FORMTEXT </w:instrText>
      </w:r>
      <w:r w:rsidR="002B4782" w:rsidRPr="00801AE7">
        <w:rPr>
          <w:rFonts w:ascii="Arial" w:hAnsi="Arial" w:cs="Arial"/>
          <w:sz w:val="20"/>
          <w:szCs w:val="20"/>
        </w:rPr>
      </w:r>
      <w:r w:rsidR="002B4782" w:rsidRPr="00801AE7">
        <w:rPr>
          <w:rFonts w:ascii="Arial" w:hAnsi="Arial" w:cs="Arial"/>
          <w:sz w:val="20"/>
          <w:szCs w:val="20"/>
        </w:rPr>
        <w:fldChar w:fldCharType="separate"/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sz w:val="20"/>
          <w:szCs w:val="20"/>
        </w:rPr>
        <w:fldChar w:fldCharType="end"/>
      </w:r>
      <w:permEnd w:id="24930150"/>
      <w:r w:rsidR="002B4782" w:rsidRPr="00801AE7">
        <w:rPr>
          <w:rFonts w:ascii="Arial" w:hAnsi="Arial" w:cs="Arial"/>
          <w:sz w:val="20"/>
          <w:szCs w:val="20"/>
        </w:rPr>
        <w:tab/>
      </w:r>
    </w:p>
    <w:p w:rsidR="00C16C80" w:rsidRDefault="00C16C80" w:rsidP="00D12A2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</w:rPr>
      </w:pPr>
    </w:p>
    <w:p w:rsidR="00612AEB" w:rsidRPr="00801AE7" w:rsidRDefault="00FF1F4B" w:rsidP="00D12A2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</w:rPr>
      </w:pPr>
      <w:r w:rsidRPr="00801AE7">
        <w:rPr>
          <w:rFonts w:ascii="Arial" w:hAnsi="Arial" w:cs="Arial"/>
        </w:rPr>
        <w:t>What can you share on your</w:t>
      </w:r>
      <w:r w:rsidR="00612AEB" w:rsidRPr="00801AE7">
        <w:rPr>
          <w:rFonts w:ascii="Arial" w:hAnsi="Arial" w:cs="Arial"/>
        </w:rPr>
        <w:t xml:space="preserve"> 3D Display or Poster that go</w:t>
      </w:r>
      <w:r w:rsidRPr="00801AE7">
        <w:rPr>
          <w:rFonts w:ascii="Arial" w:hAnsi="Arial" w:cs="Arial"/>
        </w:rPr>
        <w:t>es well with this</w:t>
      </w:r>
      <w:r w:rsidR="00612AEB" w:rsidRPr="00801AE7">
        <w:rPr>
          <w:rFonts w:ascii="Arial" w:hAnsi="Arial" w:cs="Arial"/>
        </w:rPr>
        <w:t xml:space="preserve"> topic?</w:t>
      </w:r>
    </w:p>
    <w:p w:rsidR="00612AEB" w:rsidRPr="00801AE7" w:rsidRDefault="00612AEB" w:rsidP="00D12A2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</w:rPr>
      </w:pPr>
      <w:r w:rsidRPr="00801AE7">
        <w:rPr>
          <w:rFonts w:ascii="Arial" w:hAnsi="Arial" w:cs="Arial"/>
        </w:rPr>
        <w:t>1.</w:t>
      </w:r>
      <w:r w:rsidR="002B4782">
        <w:rPr>
          <w:rFonts w:ascii="Arial" w:hAnsi="Arial" w:cs="Arial"/>
        </w:rPr>
        <w:t xml:space="preserve"> </w:t>
      </w:r>
      <w:permStart w:id="1438325670" w:edGrp="everyone"/>
      <w:r w:rsidR="002B4782" w:rsidRPr="00801AE7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B4782" w:rsidRPr="00801AE7">
        <w:rPr>
          <w:rFonts w:ascii="Arial" w:hAnsi="Arial" w:cs="Arial"/>
          <w:sz w:val="20"/>
          <w:szCs w:val="20"/>
        </w:rPr>
        <w:instrText xml:space="preserve"> FORMTEXT </w:instrText>
      </w:r>
      <w:r w:rsidR="002B4782" w:rsidRPr="00801AE7">
        <w:rPr>
          <w:rFonts w:ascii="Arial" w:hAnsi="Arial" w:cs="Arial"/>
          <w:sz w:val="20"/>
          <w:szCs w:val="20"/>
        </w:rPr>
      </w:r>
      <w:r w:rsidR="002B4782" w:rsidRPr="00801AE7">
        <w:rPr>
          <w:rFonts w:ascii="Arial" w:hAnsi="Arial" w:cs="Arial"/>
          <w:sz w:val="20"/>
          <w:szCs w:val="20"/>
        </w:rPr>
        <w:fldChar w:fldCharType="separate"/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sz w:val="20"/>
          <w:szCs w:val="20"/>
        </w:rPr>
        <w:fldChar w:fldCharType="end"/>
      </w:r>
      <w:permEnd w:id="1438325670"/>
      <w:r w:rsidR="002B4782" w:rsidRPr="00801AE7">
        <w:rPr>
          <w:rFonts w:ascii="Arial" w:hAnsi="Arial" w:cs="Arial"/>
          <w:sz w:val="20"/>
          <w:szCs w:val="20"/>
        </w:rPr>
        <w:tab/>
      </w:r>
    </w:p>
    <w:p w:rsidR="00612AEB" w:rsidRPr="00801AE7" w:rsidRDefault="00612AEB" w:rsidP="00D12A2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</w:rPr>
      </w:pPr>
      <w:r w:rsidRPr="00801AE7">
        <w:rPr>
          <w:rFonts w:ascii="Arial" w:hAnsi="Arial" w:cs="Arial"/>
        </w:rPr>
        <w:t>2.</w:t>
      </w:r>
      <w:r w:rsidR="002B4782">
        <w:rPr>
          <w:rFonts w:ascii="Arial" w:hAnsi="Arial" w:cs="Arial"/>
        </w:rPr>
        <w:t xml:space="preserve"> </w:t>
      </w:r>
      <w:permStart w:id="491332673" w:edGrp="everyone"/>
      <w:r w:rsidR="002B4782" w:rsidRPr="00801AE7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B4782" w:rsidRPr="00801AE7">
        <w:rPr>
          <w:rFonts w:ascii="Arial" w:hAnsi="Arial" w:cs="Arial"/>
          <w:sz w:val="20"/>
          <w:szCs w:val="20"/>
        </w:rPr>
        <w:instrText xml:space="preserve"> FORMTEXT </w:instrText>
      </w:r>
      <w:r w:rsidR="002B4782" w:rsidRPr="00801AE7">
        <w:rPr>
          <w:rFonts w:ascii="Arial" w:hAnsi="Arial" w:cs="Arial"/>
          <w:sz w:val="20"/>
          <w:szCs w:val="20"/>
        </w:rPr>
      </w:r>
      <w:r w:rsidR="002B4782" w:rsidRPr="00801AE7">
        <w:rPr>
          <w:rFonts w:ascii="Arial" w:hAnsi="Arial" w:cs="Arial"/>
          <w:sz w:val="20"/>
          <w:szCs w:val="20"/>
        </w:rPr>
        <w:fldChar w:fldCharType="separate"/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sz w:val="20"/>
          <w:szCs w:val="20"/>
        </w:rPr>
        <w:fldChar w:fldCharType="end"/>
      </w:r>
      <w:permEnd w:id="491332673"/>
      <w:r w:rsidR="002B4782" w:rsidRPr="00801AE7">
        <w:rPr>
          <w:rFonts w:ascii="Arial" w:hAnsi="Arial" w:cs="Arial"/>
          <w:sz w:val="20"/>
          <w:szCs w:val="20"/>
        </w:rPr>
        <w:tab/>
      </w:r>
    </w:p>
    <w:p w:rsidR="00C16C80" w:rsidRPr="002B4782" w:rsidRDefault="00612AEB" w:rsidP="00D12A2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</w:rPr>
      </w:pPr>
      <w:r w:rsidRPr="00801AE7">
        <w:rPr>
          <w:rFonts w:ascii="Arial" w:hAnsi="Arial" w:cs="Arial"/>
        </w:rPr>
        <w:t>3.</w:t>
      </w:r>
      <w:r w:rsidR="002B4782">
        <w:rPr>
          <w:rFonts w:ascii="Arial" w:hAnsi="Arial" w:cs="Arial"/>
        </w:rPr>
        <w:t xml:space="preserve"> </w:t>
      </w:r>
      <w:permStart w:id="27797005" w:edGrp="everyone"/>
      <w:r w:rsidR="002B4782" w:rsidRPr="00801AE7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B4782" w:rsidRPr="00801AE7">
        <w:rPr>
          <w:rFonts w:ascii="Arial" w:hAnsi="Arial" w:cs="Arial"/>
          <w:sz w:val="20"/>
          <w:szCs w:val="20"/>
        </w:rPr>
        <w:instrText xml:space="preserve"> FORMTEXT </w:instrText>
      </w:r>
      <w:r w:rsidR="002B4782" w:rsidRPr="00801AE7">
        <w:rPr>
          <w:rFonts w:ascii="Arial" w:hAnsi="Arial" w:cs="Arial"/>
          <w:sz w:val="20"/>
          <w:szCs w:val="20"/>
        </w:rPr>
      </w:r>
      <w:r w:rsidR="002B4782" w:rsidRPr="00801AE7">
        <w:rPr>
          <w:rFonts w:ascii="Arial" w:hAnsi="Arial" w:cs="Arial"/>
          <w:sz w:val="20"/>
          <w:szCs w:val="20"/>
        </w:rPr>
        <w:fldChar w:fldCharType="separate"/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noProof/>
          <w:sz w:val="20"/>
          <w:szCs w:val="20"/>
        </w:rPr>
        <w:t> </w:t>
      </w:r>
      <w:r w:rsidR="002B4782" w:rsidRPr="00801AE7">
        <w:rPr>
          <w:rFonts w:ascii="Arial" w:hAnsi="Arial" w:cs="Arial"/>
          <w:sz w:val="20"/>
          <w:szCs w:val="20"/>
        </w:rPr>
        <w:fldChar w:fldCharType="end"/>
      </w:r>
      <w:permEnd w:id="27797005"/>
      <w:r w:rsidR="002B4782" w:rsidRPr="00801AE7">
        <w:rPr>
          <w:rFonts w:ascii="Arial" w:hAnsi="Arial" w:cs="Arial"/>
          <w:sz w:val="20"/>
          <w:szCs w:val="20"/>
        </w:rPr>
        <w:tab/>
      </w:r>
    </w:p>
    <w:p w:rsidR="00C16C80" w:rsidRDefault="00C16C80" w:rsidP="00D12A2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  <w:b/>
          <w:i/>
        </w:rPr>
      </w:pPr>
    </w:p>
    <w:p w:rsidR="00FF1F4B" w:rsidRDefault="00FF1F4B" w:rsidP="00D12A2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  <w:b/>
          <w:i/>
        </w:rPr>
      </w:pPr>
      <w:r w:rsidRPr="00C16C80">
        <w:rPr>
          <w:rFonts w:ascii="Arial" w:hAnsi="Arial" w:cs="Arial"/>
          <w:b/>
          <w:i/>
        </w:rPr>
        <w:t>I chose this topic because…</w:t>
      </w:r>
    </w:p>
    <w:permStart w:id="1090471141" w:edGrp="everyone"/>
    <w:p w:rsidR="002B4782" w:rsidRPr="00C16C80" w:rsidRDefault="00BF2087" w:rsidP="00D12A2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  <w:b/>
          <w:i/>
        </w:rPr>
      </w:pPr>
      <w:r w:rsidRPr="00801AE7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01AE7">
        <w:rPr>
          <w:rFonts w:ascii="Arial" w:hAnsi="Arial" w:cs="Arial"/>
          <w:sz w:val="20"/>
          <w:szCs w:val="20"/>
        </w:rPr>
        <w:instrText xml:space="preserve"> FORMTEXT </w:instrText>
      </w:r>
      <w:r w:rsidRPr="00801AE7">
        <w:rPr>
          <w:rFonts w:ascii="Arial" w:hAnsi="Arial" w:cs="Arial"/>
          <w:sz w:val="20"/>
          <w:szCs w:val="20"/>
        </w:rPr>
      </w:r>
      <w:r w:rsidRPr="00801AE7">
        <w:rPr>
          <w:rFonts w:ascii="Arial" w:hAnsi="Arial" w:cs="Arial"/>
          <w:sz w:val="20"/>
          <w:szCs w:val="20"/>
        </w:rPr>
        <w:fldChar w:fldCharType="separate"/>
      </w:r>
      <w:r w:rsidRPr="00801AE7">
        <w:rPr>
          <w:rFonts w:ascii="Arial" w:hAnsi="Arial" w:cs="Arial"/>
          <w:noProof/>
          <w:sz w:val="20"/>
          <w:szCs w:val="20"/>
        </w:rPr>
        <w:t> </w:t>
      </w:r>
      <w:r w:rsidRPr="00801AE7">
        <w:rPr>
          <w:rFonts w:ascii="Arial" w:hAnsi="Arial" w:cs="Arial"/>
          <w:noProof/>
          <w:sz w:val="20"/>
          <w:szCs w:val="20"/>
        </w:rPr>
        <w:t> </w:t>
      </w:r>
      <w:r w:rsidRPr="00801AE7">
        <w:rPr>
          <w:rFonts w:ascii="Arial" w:hAnsi="Arial" w:cs="Arial"/>
          <w:noProof/>
          <w:sz w:val="20"/>
          <w:szCs w:val="20"/>
        </w:rPr>
        <w:t> </w:t>
      </w:r>
      <w:r w:rsidRPr="00801AE7">
        <w:rPr>
          <w:rFonts w:ascii="Arial" w:hAnsi="Arial" w:cs="Arial"/>
          <w:noProof/>
          <w:sz w:val="20"/>
          <w:szCs w:val="20"/>
        </w:rPr>
        <w:t> </w:t>
      </w:r>
      <w:r w:rsidRPr="00801AE7">
        <w:rPr>
          <w:rFonts w:ascii="Arial" w:hAnsi="Arial" w:cs="Arial"/>
          <w:noProof/>
          <w:sz w:val="20"/>
          <w:szCs w:val="20"/>
        </w:rPr>
        <w:t> </w:t>
      </w:r>
      <w:r w:rsidRPr="00801AE7">
        <w:rPr>
          <w:rFonts w:ascii="Arial" w:hAnsi="Arial" w:cs="Arial"/>
          <w:sz w:val="20"/>
          <w:szCs w:val="20"/>
        </w:rPr>
        <w:fldChar w:fldCharType="end"/>
      </w:r>
      <w:permEnd w:id="1090471141"/>
      <w:r w:rsidR="002B4782" w:rsidRPr="00801AE7">
        <w:rPr>
          <w:rFonts w:ascii="Arial" w:hAnsi="Arial" w:cs="Arial"/>
          <w:sz w:val="20"/>
          <w:szCs w:val="20"/>
        </w:rPr>
        <w:tab/>
      </w:r>
    </w:p>
    <w:p w:rsidR="00FF1F4B" w:rsidRDefault="00FF1F4B" w:rsidP="00D12A2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</w:rPr>
      </w:pPr>
    </w:p>
    <w:p w:rsidR="002B4782" w:rsidRDefault="002B4782" w:rsidP="00D12A2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</w:rPr>
      </w:pPr>
    </w:p>
    <w:p w:rsidR="002B4782" w:rsidRPr="00801AE7" w:rsidRDefault="002B4782" w:rsidP="00D12A2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</w:rPr>
      </w:pPr>
    </w:p>
    <w:p w:rsidR="002B4782" w:rsidRDefault="00612AEB" w:rsidP="00D12A2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</w:rPr>
      </w:pPr>
      <w:r w:rsidRPr="00801AE7">
        <w:rPr>
          <w:rFonts w:ascii="Arial" w:hAnsi="Arial" w:cs="Arial"/>
        </w:rPr>
        <w:t>Would this topic be a good 4-H Project Book in the Future?</w:t>
      </w:r>
      <w:r w:rsidR="00FF1F4B" w:rsidRPr="00801AE7">
        <w:rPr>
          <w:rFonts w:ascii="Arial" w:hAnsi="Arial" w:cs="Arial"/>
        </w:rPr>
        <w:tab/>
      </w:r>
      <w:r w:rsidR="00FF1F4B" w:rsidRPr="00801AE7">
        <w:rPr>
          <w:rFonts w:ascii="Arial" w:hAnsi="Arial" w:cs="Arial"/>
        </w:rPr>
        <w:tab/>
      </w:r>
      <w:r w:rsidR="00FF1F4B" w:rsidRPr="00801AE7">
        <w:rPr>
          <w:rFonts w:ascii="Arial" w:hAnsi="Arial" w:cs="Arial"/>
        </w:rPr>
        <w:tab/>
      </w:r>
      <w:r w:rsidR="00FF1F4B" w:rsidRPr="00801AE7">
        <w:rPr>
          <w:rFonts w:ascii="Arial" w:hAnsi="Arial" w:cs="Arial"/>
        </w:rPr>
        <w:tab/>
      </w:r>
    </w:p>
    <w:p w:rsidR="002B4782" w:rsidRPr="007457F1" w:rsidRDefault="00EE4C06" w:rsidP="007457F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0345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4782">
            <w:rPr>
              <w:rFonts w:ascii="MS Gothic" w:eastAsia="MS Gothic" w:hAnsi="MS Gothic" w:cs="Arial" w:hint="eastAsia"/>
            </w:rPr>
            <w:t>☐</w:t>
          </w:r>
        </w:sdtContent>
      </w:sdt>
      <w:r w:rsidR="002B4782">
        <w:rPr>
          <w:rFonts w:ascii="Arial" w:hAnsi="Arial" w:cs="Arial"/>
        </w:rPr>
        <w:t>Y</w:t>
      </w:r>
      <w:r w:rsidR="00FF1F4B" w:rsidRPr="00801AE7">
        <w:rPr>
          <w:rFonts w:ascii="Arial" w:hAnsi="Arial" w:cs="Arial"/>
        </w:rPr>
        <w:t xml:space="preserve">ES </w:t>
      </w:r>
      <w:r w:rsidR="00FF1F4B" w:rsidRPr="00801AE7">
        <w:rPr>
          <w:rFonts w:ascii="Arial" w:hAnsi="Arial" w:cs="Arial"/>
        </w:rPr>
        <w:tab/>
      </w:r>
      <w:r w:rsidR="00FF1F4B" w:rsidRPr="00801AE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7111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4782">
            <w:rPr>
              <w:rFonts w:ascii="MS Gothic" w:eastAsia="MS Gothic" w:hAnsi="MS Gothic" w:cs="Arial" w:hint="eastAsia"/>
            </w:rPr>
            <w:t>☐</w:t>
          </w:r>
        </w:sdtContent>
      </w:sdt>
      <w:r w:rsidR="007457F1">
        <w:rPr>
          <w:rFonts w:ascii="Arial" w:hAnsi="Arial" w:cs="Arial"/>
        </w:rPr>
        <w:t>N</w:t>
      </w:r>
    </w:p>
    <w:p w:rsidR="00FF1F4B" w:rsidRPr="00801AE7" w:rsidRDefault="00FF1F4B" w:rsidP="002B478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jc w:val="center"/>
        <w:rPr>
          <w:rFonts w:ascii="Arial" w:hAnsi="Arial" w:cs="Arial"/>
          <w:b/>
          <w:noProof/>
        </w:rPr>
      </w:pPr>
      <w:r w:rsidRPr="00801AE7">
        <w:rPr>
          <w:rFonts w:ascii="Arial" w:hAnsi="Arial" w:cs="Arial"/>
          <w:b/>
          <w:noProof/>
        </w:rPr>
        <w:lastRenderedPageBreak/>
        <w:t>OFFICE USE ONLY</w:t>
      </w:r>
    </w:p>
    <w:p w:rsidR="00FF1F4B" w:rsidRPr="00801AE7" w:rsidRDefault="00FF1F4B" w:rsidP="00D12A2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  <w:noProof/>
        </w:rPr>
      </w:pPr>
      <w:r w:rsidRPr="00801AE7">
        <w:rPr>
          <w:rFonts w:ascii="Arial" w:hAnsi="Arial" w:cs="Arial"/>
          <w:noProof/>
        </w:rPr>
        <w:t>Interview Scheduled: ____________________________________________________________________</w:t>
      </w:r>
    </w:p>
    <w:p w:rsidR="00FF1F4B" w:rsidRPr="00801AE7" w:rsidRDefault="00FF1F4B" w:rsidP="00D12A2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  <w:noProof/>
        </w:rPr>
      </w:pPr>
      <w:r w:rsidRPr="00801AE7">
        <w:rPr>
          <w:rFonts w:ascii="Arial" w:hAnsi="Arial" w:cs="Arial"/>
          <w:noProof/>
        </w:rPr>
        <w:t>Picture of Display</w:t>
      </w:r>
    </w:p>
    <w:p w:rsidR="00FF1F4B" w:rsidRPr="00801AE7" w:rsidRDefault="00FF1F4B" w:rsidP="00D12A2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</w:rPr>
      </w:pPr>
      <w:r w:rsidRPr="00801A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E92DB" wp14:editId="0404A7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86400" cy="36576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C06" w:rsidRDefault="00EE4C06" w:rsidP="00FF1F4B">
                            <w:pPr>
                              <w:jc w:val="center"/>
                            </w:pPr>
                          </w:p>
                          <w:p w:rsidR="00EE4C06" w:rsidRDefault="00EE4C06" w:rsidP="00FF1F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E92DB" id="Rectangle 16" o:spid="_x0000_s1028" style="position:absolute;margin-left:0;margin-top:-.05pt;width:6in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" fillcolor="#f2f2f2 [3052]" strokecolor="black [3213]" strokeweight="2pt">
                <v:textbox>
                  <w:txbxContent>
                    <w:p w:rsidR="00EE4C06" w:rsidRDefault="00EE4C06" w:rsidP="00FF1F4B">
                      <w:pPr>
                        <w:jc w:val="center"/>
                      </w:pPr>
                    </w:p>
                    <w:p w:rsidR="00EE4C06" w:rsidRDefault="00EE4C06" w:rsidP="00FF1F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12AEB" w:rsidRPr="00801AE7" w:rsidRDefault="00612AEB" w:rsidP="00D12A2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</w:rPr>
      </w:pPr>
    </w:p>
    <w:p w:rsidR="00612AEB" w:rsidRPr="00801AE7" w:rsidRDefault="00612AEB" w:rsidP="00D12A2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</w:rPr>
      </w:pPr>
    </w:p>
    <w:p w:rsidR="00612AEB" w:rsidRPr="00801AE7" w:rsidRDefault="00612AEB" w:rsidP="00D12A2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</w:rPr>
      </w:pPr>
    </w:p>
    <w:p w:rsidR="00612AEB" w:rsidRPr="00801AE7" w:rsidRDefault="00612AEB" w:rsidP="00D12A2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 w:cs="Arial"/>
        </w:rPr>
      </w:pPr>
    </w:p>
    <w:sectPr w:rsidR="00612AEB" w:rsidRPr="00801AE7" w:rsidSect="002B4782">
      <w:footerReference w:type="default" r:id="rId8"/>
      <w:footerReference w:type="first" r:id="rId9"/>
      <w:pgSz w:w="12240" w:h="15840"/>
      <w:pgMar w:top="1440" w:right="1440" w:bottom="144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27" w:rsidRDefault="00FE0727" w:rsidP="0005231A">
      <w:r>
        <w:separator/>
      </w:r>
    </w:p>
  </w:endnote>
  <w:endnote w:type="continuationSeparator" w:id="0">
    <w:p w:rsidR="00FE0727" w:rsidRDefault="00FE0727" w:rsidP="0005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56535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E4C06" w:rsidRDefault="00EE4C06">
            <w:pPr>
              <w:pStyle w:val="Footer"/>
              <w:jc w:val="center"/>
            </w:pPr>
            <w:r>
              <w:t xml:space="preserve">Applications due to the OSU Extension Office no later than </w:t>
            </w:r>
            <w:r w:rsidR="007457F1">
              <w:t>Friday, August 2, 2019</w:t>
            </w:r>
          </w:p>
          <w:p w:rsidR="007457F1" w:rsidRDefault="007457F1">
            <w:pPr>
              <w:pStyle w:val="Footer"/>
              <w:jc w:val="center"/>
            </w:pPr>
            <w:r>
              <w:t>Appointments for Judging on Monday, August 5, 2019 can be made at http://go.osu.edu/vwjudging</w:t>
            </w:r>
          </w:p>
          <w:p w:rsidR="007457F1" w:rsidRDefault="007457F1">
            <w:pPr>
              <w:pStyle w:val="Footer"/>
              <w:jc w:val="center"/>
            </w:pPr>
          </w:p>
          <w:p w:rsidR="00EE4C06" w:rsidRDefault="00EE4C0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57F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57F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4C06" w:rsidRDefault="00EE4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06" w:rsidRDefault="00EE4C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6557C8" wp14:editId="44E55B83">
              <wp:simplePos x="0" y="0"/>
              <wp:positionH relativeFrom="margin">
                <wp:posOffset>4364990</wp:posOffset>
              </wp:positionH>
              <wp:positionV relativeFrom="margin">
                <wp:posOffset>8742680</wp:posOffset>
              </wp:positionV>
              <wp:extent cx="2514600" cy="411480"/>
              <wp:effectExtent l="0" t="0" r="0" b="762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EE4C06" w:rsidRPr="00D67AA1" w:rsidRDefault="00EE4C06" w:rsidP="0032431F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CFAES provides research and related educational</w:t>
                          </w:r>
                          <w:r w:rsidRPr="000D1BB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67A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programs to clientele on a nondiscriminatory basis. For more information: go.osu.edu/cfaesdiversity.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557C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43.7pt;margin-top:688.4pt;width:198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" filled="f" stroked="f">
              <v:path arrowok="t"/>
              <v:textbox>
                <w:txbxContent>
                  <w:p w:rsidR="00EE4C06" w:rsidRPr="00D67AA1" w:rsidRDefault="00EE4C06" w:rsidP="0032431F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CFAES provides research and related educational</w:t>
                    </w:r>
                    <w:r w:rsidRPr="000D1BB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D67AA1">
                      <w:rPr>
                        <w:rFonts w:ascii="Arial" w:hAnsi="Arial" w:cs="Arial"/>
                        <w:sz w:val="14"/>
                        <w:szCs w:val="14"/>
                      </w:rPr>
                      <w:t>programs to clientele on a nondiscriminatory basis. For more information: go.osu.edu/cfaesdiversity.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DF491D9" wp14:editId="1A8C02D5">
              <wp:simplePos x="0" y="0"/>
              <wp:positionH relativeFrom="column">
                <wp:posOffset>3642360</wp:posOffset>
              </wp:positionH>
              <wp:positionV relativeFrom="paragraph">
                <wp:posOffset>-819785</wp:posOffset>
              </wp:positionV>
              <wp:extent cx="3276600" cy="1173480"/>
              <wp:effectExtent l="0" t="0" r="0" b="762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0" cy="1173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EE4C06" w:rsidRPr="00BD24B8" w:rsidRDefault="00EE4C06" w:rsidP="003243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</w:rPr>
                            <w:t>Ohio4h.org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F491D9" id="Text Box 6" o:spid="_x0000_s1030" type="#_x0000_t202" style="position:absolute;margin-left:286.8pt;margin-top:-64.55pt;width:258pt;height:9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" filled="f" stroked="f">
              <v:path arrowok="t"/>
              <v:textbox>
                <w:txbxContent>
                  <w:p w:rsidR="00EE4C06" w:rsidRPr="00BD24B8" w:rsidRDefault="00EE4C06" w:rsidP="0032431F">
                    <w:pPr>
                      <w:jc w:val="right"/>
                      <w:rPr>
                        <w:rFonts w:ascii="Arial" w:hAnsi="Arial" w:cs="Arial"/>
                        <w:b/>
                        <w:color w:val="BB0000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</w:rPr>
                      <w:t>Ohio4h.org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0855666C" wp14:editId="4F46E3D2">
          <wp:simplePos x="0" y="0"/>
          <wp:positionH relativeFrom="column">
            <wp:posOffset>-203835</wp:posOffset>
          </wp:positionH>
          <wp:positionV relativeFrom="paragraph">
            <wp:posOffset>-252730</wp:posOffset>
          </wp:positionV>
          <wp:extent cx="2558415" cy="464820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AA1">
      <w:rPr>
        <w:rFonts w:ascii="Arial" w:hAnsi="Arial" w:cs="Arial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6D9EDE08" wp14:editId="02B8C495">
              <wp:simplePos x="0" y="0"/>
              <wp:positionH relativeFrom="column">
                <wp:posOffset>-447675</wp:posOffset>
              </wp:positionH>
              <wp:positionV relativeFrom="paragraph">
                <wp:posOffset>-443866</wp:posOffset>
              </wp:positionV>
              <wp:extent cx="6858000" cy="0"/>
              <wp:effectExtent l="0" t="0" r="1905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2115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5.25pt;margin-top:-34.95pt;width:540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" strokecolor="#7f7f7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6936DF0F" wp14:editId="79183EFA">
          <wp:simplePos x="0" y="0"/>
          <wp:positionH relativeFrom="column">
            <wp:posOffset>3099435</wp:posOffset>
          </wp:positionH>
          <wp:positionV relativeFrom="paragraph">
            <wp:posOffset>-240030</wp:posOffset>
          </wp:positionV>
          <wp:extent cx="457200" cy="451485"/>
          <wp:effectExtent l="0" t="0" r="0" b="5715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27" w:rsidRDefault="00FE0727" w:rsidP="0005231A">
      <w:r>
        <w:separator/>
      </w:r>
    </w:p>
  </w:footnote>
  <w:footnote w:type="continuationSeparator" w:id="0">
    <w:p w:rsidR="00FE0727" w:rsidRDefault="00FE0727" w:rsidP="0005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4449"/>
    <w:multiLevelType w:val="hybridMultilevel"/>
    <w:tmpl w:val="C60E9718"/>
    <w:lvl w:ilvl="0" w:tplc="4F58470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FA4B2C"/>
    <w:multiLevelType w:val="hybridMultilevel"/>
    <w:tmpl w:val="12F00320"/>
    <w:lvl w:ilvl="0" w:tplc="4CBE9F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EE"/>
    <w:rsid w:val="000400BC"/>
    <w:rsid w:val="0005231A"/>
    <w:rsid w:val="000D1BB1"/>
    <w:rsid w:val="000F78F5"/>
    <w:rsid w:val="00132FC7"/>
    <w:rsid w:val="001548BB"/>
    <w:rsid w:val="00164610"/>
    <w:rsid w:val="00183588"/>
    <w:rsid w:val="001906A2"/>
    <w:rsid w:val="002174BF"/>
    <w:rsid w:val="00221005"/>
    <w:rsid w:val="0022529F"/>
    <w:rsid w:val="00236863"/>
    <w:rsid w:val="00243D76"/>
    <w:rsid w:val="002446D7"/>
    <w:rsid w:val="002A07E1"/>
    <w:rsid w:val="002B4782"/>
    <w:rsid w:val="0030367A"/>
    <w:rsid w:val="0032431F"/>
    <w:rsid w:val="0035798A"/>
    <w:rsid w:val="003A06AF"/>
    <w:rsid w:val="003C67A0"/>
    <w:rsid w:val="003D0F57"/>
    <w:rsid w:val="003F4AF5"/>
    <w:rsid w:val="00433499"/>
    <w:rsid w:val="0044647A"/>
    <w:rsid w:val="004571BC"/>
    <w:rsid w:val="00475EB0"/>
    <w:rsid w:val="004921EF"/>
    <w:rsid w:val="004C249D"/>
    <w:rsid w:val="004C5D41"/>
    <w:rsid w:val="004D3DBA"/>
    <w:rsid w:val="004E3E3E"/>
    <w:rsid w:val="004E6CB6"/>
    <w:rsid w:val="004F255C"/>
    <w:rsid w:val="005328E5"/>
    <w:rsid w:val="00536295"/>
    <w:rsid w:val="00552F45"/>
    <w:rsid w:val="00564988"/>
    <w:rsid w:val="00571E03"/>
    <w:rsid w:val="00612AEB"/>
    <w:rsid w:val="00682A6E"/>
    <w:rsid w:val="0069023C"/>
    <w:rsid w:val="006B6775"/>
    <w:rsid w:val="007175AC"/>
    <w:rsid w:val="0072626E"/>
    <w:rsid w:val="007457F1"/>
    <w:rsid w:val="00750C2E"/>
    <w:rsid w:val="00796C56"/>
    <w:rsid w:val="00801AE7"/>
    <w:rsid w:val="0084372C"/>
    <w:rsid w:val="008622EC"/>
    <w:rsid w:val="008A4C60"/>
    <w:rsid w:val="00920B0D"/>
    <w:rsid w:val="00954C1D"/>
    <w:rsid w:val="009A3D45"/>
    <w:rsid w:val="009D5045"/>
    <w:rsid w:val="009E0CBC"/>
    <w:rsid w:val="00A34B7B"/>
    <w:rsid w:val="00A777BE"/>
    <w:rsid w:val="00A85402"/>
    <w:rsid w:val="00A85C3B"/>
    <w:rsid w:val="00AA6E14"/>
    <w:rsid w:val="00AE3445"/>
    <w:rsid w:val="00B13286"/>
    <w:rsid w:val="00BB4F00"/>
    <w:rsid w:val="00BF2087"/>
    <w:rsid w:val="00BF6E7E"/>
    <w:rsid w:val="00C16C80"/>
    <w:rsid w:val="00C31FA0"/>
    <w:rsid w:val="00C322FB"/>
    <w:rsid w:val="00C6010A"/>
    <w:rsid w:val="00C67CA7"/>
    <w:rsid w:val="00C8209D"/>
    <w:rsid w:val="00C85C21"/>
    <w:rsid w:val="00CA1099"/>
    <w:rsid w:val="00CB5623"/>
    <w:rsid w:val="00CF29EE"/>
    <w:rsid w:val="00D12A27"/>
    <w:rsid w:val="00D33BC1"/>
    <w:rsid w:val="00D433C1"/>
    <w:rsid w:val="00D6680D"/>
    <w:rsid w:val="00D8506E"/>
    <w:rsid w:val="00DD31EA"/>
    <w:rsid w:val="00DF2971"/>
    <w:rsid w:val="00DF5EB0"/>
    <w:rsid w:val="00EE4C06"/>
    <w:rsid w:val="00F01ADC"/>
    <w:rsid w:val="00F1169F"/>
    <w:rsid w:val="00F3795D"/>
    <w:rsid w:val="00F6339E"/>
    <w:rsid w:val="00F86961"/>
    <w:rsid w:val="00FA323F"/>
    <w:rsid w:val="00FD3B65"/>
    <w:rsid w:val="00FE0727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7FA08"/>
  <w15:docId w15:val="{8EF407CE-D78E-476A-8F2E-B246219A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0367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10cpi" w:eastAsia="Times New Roman" w:hAnsi="Courier 10cpi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0367A"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17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outlineLvl w:val="1"/>
    </w:pPr>
    <w:rPr>
      <w:rFonts w:ascii="Courier 10cpi" w:eastAsia="Times New Roman" w:hAnsi="Courier 10cp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1A"/>
  </w:style>
  <w:style w:type="paragraph" w:styleId="Footer">
    <w:name w:val="footer"/>
    <w:basedOn w:val="Normal"/>
    <w:link w:val="FooterChar"/>
    <w:uiPriority w:val="99"/>
    <w:unhideWhenUsed/>
    <w:rsid w:val="0005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1A"/>
  </w:style>
  <w:style w:type="paragraph" w:styleId="BalloonText">
    <w:name w:val="Balloon Text"/>
    <w:basedOn w:val="Normal"/>
    <w:link w:val="BalloonTextChar"/>
    <w:uiPriority w:val="99"/>
    <w:semiHidden/>
    <w:unhideWhenUsed/>
    <w:rsid w:val="00954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C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0367A"/>
    <w:rPr>
      <w:rFonts w:ascii="Courier 10cpi" w:eastAsia="Times New Roman" w:hAnsi="Courier 10cpi" w:cs="Times New Roman"/>
      <w:b/>
      <w:bCs/>
      <w:sz w:val="20"/>
      <w:szCs w:val="20"/>
    </w:rPr>
  </w:style>
  <w:style w:type="character" w:customStyle="1" w:styleId="Heading2Char">
    <w:name w:val="Heading 2 Char"/>
    <w:link w:val="Heading2"/>
    <w:rsid w:val="0030367A"/>
    <w:rPr>
      <w:rFonts w:ascii="Courier 10cpi" w:eastAsia="Times New Roman" w:hAnsi="Courier 10cp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F29E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86961"/>
    <w:rPr>
      <w:color w:val="808080"/>
    </w:rPr>
  </w:style>
  <w:style w:type="table" w:styleId="TableGrid">
    <w:name w:val="Table Grid"/>
    <w:basedOn w:val="TableNormal"/>
    <w:uiPriority w:val="59"/>
    <w:rsid w:val="00612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C2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85C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5C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C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C21"/>
    <w:rPr>
      <w:i/>
      <w:iCs/>
      <w:color w:val="4F81BD" w:themeColor="accent1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C85C21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801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k.1\Documents\Awards\2016%20Achievement\2016%20achievemen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777D63F77643F7A1D01800720F5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515F8-3332-4163-9C85-2BF306935721}"/>
      </w:docPartPr>
      <w:docPartBody>
        <w:p w:rsidR="00B06610" w:rsidRDefault="00E94D91" w:rsidP="00E94D91">
          <w:pPr>
            <w:pStyle w:val="A6777D63F77643F7A1D01800720F5AB7"/>
          </w:pPr>
          <w:r w:rsidRPr="00BE77F7">
            <w:rPr>
              <w:rStyle w:val="PlaceholderText"/>
            </w:rPr>
            <w:t>Click here to enter text.</w:t>
          </w:r>
        </w:p>
      </w:docPartBody>
    </w:docPart>
    <w:docPart>
      <w:docPartPr>
        <w:name w:val="01404BEB1B7C406FAA20C29FCEF65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E64E-993F-4212-A8D0-F9B721899A5E}"/>
      </w:docPartPr>
      <w:docPartBody>
        <w:p w:rsidR="00B06610" w:rsidRDefault="00E94D91" w:rsidP="00E94D91">
          <w:pPr>
            <w:pStyle w:val="01404BEB1B7C406FAA20C29FCEF654A1"/>
          </w:pPr>
          <w:r w:rsidRPr="00BE77F7">
            <w:rPr>
              <w:rStyle w:val="PlaceholderText"/>
            </w:rPr>
            <w:t>Click here to enter text.</w:t>
          </w:r>
        </w:p>
      </w:docPartBody>
    </w:docPart>
    <w:docPart>
      <w:docPartPr>
        <w:name w:val="F7C3C10E93A4467F9F0B1427F0F9C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9622B-341A-4BCE-9059-36F6E7D8CB4B}"/>
      </w:docPartPr>
      <w:docPartBody>
        <w:p w:rsidR="00B06610" w:rsidRDefault="00E94D91" w:rsidP="00E94D91">
          <w:pPr>
            <w:pStyle w:val="F7C3C10E93A4467F9F0B1427F0F9CB1C"/>
          </w:pPr>
          <w:r w:rsidRPr="00BE77F7">
            <w:rPr>
              <w:rStyle w:val="PlaceholderText"/>
            </w:rPr>
            <w:t>Click here to enter text.</w:t>
          </w:r>
        </w:p>
      </w:docPartBody>
    </w:docPart>
    <w:docPart>
      <w:docPartPr>
        <w:name w:val="0464FD5EB51A47B2AFBB3762C669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0BBBC-1C16-404D-8601-AAC7538AA436}"/>
      </w:docPartPr>
      <w:docPartBody>
        <w:p w:rsidR="00B06610" w:rsidRDefault="00E94D91" w:rsidP="00E94D91">
          <w:pPr>
            <w:pStyle w:val="0464FD5EB51A47B2AFBB3762C669E10B"/>
          </w:pPr>
          <w:r w:rsidRPr="00BE77F7">
            <w:rPr>
              <w:rStyle w:val="PlaceholderText"/>
            </w:rPr>
            <w:t>Click here to enter text.</w:t>
          </w:r>
        </w:p>
      </w:docPartBody>
    </w:docPart>
    <w:docPart>
      <w:docPartPr>
        <w:name w:val="F4B1A2042B17433DB8B80843F0913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2159D-0B46-485C-8D63-A8259EBAFA3B}"/>
      </w:docPartPr>
      <w:docPartBody>
        <w:p w:rsidR="00B06610" w:rsidRDefault="00E94D91" w:rsidP="00E94D91">
          <w:pPr>
            <w:pStyle w:val="F4B1A2042B17433DB8B80843F09137DD"/>
          </w:pPr>
          <w:r w:rsidRPr="00BE77F7">
            <w:rPr>
              <w:rStyle w:val="PlaceholderText"/>
            </w:rPr>
            <w:t>Click here to enter text.</w:t>
          </w:r>
        </w:p>
      </w:docPartBody>
    </w:docPart>
    <w:docPart>
      <w:docPartPr>
        <w:name w:val="6CE1EEB48877497C8AD38D67B5EDF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5140D-8990-4E9F-9471-D0649C39EFA8}"/>
      </w:docPartPr>
      <w:docPartBody>
        <w:p w:rsidR="00B06610" w:rsidRDefault="00E94D91" w:rsidP="00E94D91">
          <w:pPr>
            <w:pStyle w:val="6CE1EEB48877497C8AD38D67B5EDF5CF"/>
          </w:pPr>
          <w:r w:rsidRPr="00BE77F7">
            <w:rPr>
              <w:rStyle w:val="PlaceholderText"/>
            </w:rPr>
            <w:t>Click here to enter text.</w:t>
          </w:r>
        </w:p>
      </w:docPartBody>
    </w:docPart>
    <w:docPart>
      <w:docPartPr>
        <w:name w:val="913F690B41564705A3338435DFCD0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A5643-1763-4280-A94F-E455719C5E3F}"/>
      </w:docPartPr>
      <w:docPartBody>
        <w:p w:rsidR="000654CC" w:rsidRDefault="005929D8" w:rsidP="005929D8">
          <w:pPr>
            <w:pStyle w:val="913F690B41564705A3338435DFCD02C3"/>
          </w:pPr>
          <w:r w:rsidRPr="00BE77F7">
            <w:rPr>
              <w:rStyle w:val="PlaceholderText"/>
            </w:rPr>
            <w:t>Click here to enter text.</w:t>
          </w:r>
        </w:p>
      </w:docPartBody>
    </w:docPart>
    <w:docPart>
      <w:docPartPr>
        <w:name w:val="68CEAB614F724DA3BA789FAF5E781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60F2B-5723-460E-BE78-C9FCAB681BA4}"/>
      </w:docPartPr>
      <w:docPartBody>
        <w:p w:rsidR="000654CC" w:rsidRDefault="005929D8" w:rsidP="005929D8">
          <w:pPr>
            <w:pStyle w:val="68CEAB614F724DA3BA789FAF5E781FB6"/>
          </w:pPr>
          <w:r w:rsidRPr="00BE77F7">
            <w:rPr>
              <w:rStyle w:val="PlaceholderText"/>
            </w:rPr>
            <w:t>Click here to enter text.</w:t>
          </w:r>
        </w:p>
      </w:docPartBody>
    </w:docPart>
    <w:docPart>
      <w:docPartPr>
        <w:name w:val="952471900C024E72B984C63BDE1FF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40EED-8BEE-4559-8489-57B7809EEEC7}"/>
      </w:docPartPr>
      <w:docPartBody>
        <w:p w:rsidR="000654CC" w:rsidRDefault="005929D8" w:rsidP="005929D8">
          <w:pPr>
            <w:pStyle w:val="952471900C024E72B984C63BDE1FFFDE"/>
          </w:pPr>
          <w:r w:rsidRPr="00BE77F7">
            <w:rPr>
              <w:rStyle w:val="PlaceholderText"/>
            </w:rPr>
            <w:t>Click here to enter text.</w:t>
          </w:r>
        </w:p>
      </w:docPartBody>
    </w:docPart>
    <w:docPart>
      <w:docPartPr>
        <w:name w:val="3043B42B8C5C40C3ACBC7B9024F69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37940-5DBD-4E6B-AC3D-B0AE1FBCC581}"/>
      </w:docPartPr>
      <w:docPartBody>
        <w:p w:rsidR="00851A27" w:rsidRDefault="000654CC" w:rsidP="000654CC">
          <w:pPr>
            <w:pStyle w:val="3043B42B8C5C40C3ACBC7B9024F69346"/>
          </w:pPr>
          <w:r w:rsidRPr="00BE77F7">
            <w:rPr>
              <w:rStyle w:val="PlaceholderText"/>
            </w:rPr>
            <w:t>Click here to enter text.</w:t>
          </w:r>
        </w:p>
      </w:docPartBody>
    </w:docPart>
    <w:docPart>
      <w:docPartPr>
        <w:name w:val="F71F8CD618BA4029BA1F8360E4A0E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F98E5-C538-43C7-B099-44668154D40F}"/>
      </w:docPartPr>
      <w:docPartBody>
        <w:p w:rsidR="00851A27" w:rsidRDefault="000654CC" w:rsidP="000654CC">
          <w:pPr>
            <w:pStyle w:val="F71F8CD618BA4029BA1F8360E4A0EF87"/>
          </w:pPr>
          <w:r w:rsidRPr="00BE77F7">
            <w:rPr>
              <w:rStyle w:val="PlaceholderText"/>
            </w:rPr>
            <w:t>Click here to enter text.</w:t>
          </w:r>
        </w:p>
      </w:docPartBody>
    </w:docPart>
    <w:docPart>
      <w:docPartPr>
        <w:name w:val="C873A3CC8E054633A856214ADF031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03AC-944D-42F9-9E5A-F6DFAA168CC1}"/>
      </w:docPartPr>
      <w:docPartBody>
        <w:p w:rsidR="00851A27" w:rsidRDefault="000654CC" w:rsidP="000654CC">
          <w:pPr>
            <w:pStyle w:val="C873A3CC8E054633A856214ADF031684"/>
          </w:pPr>
          <w:r w:rsidRPr="00BE77F7">
            <w:rPr>
              <w:rStyle w:val="PlaceholderText"/>
            </w:rPr>
            <w:t>Click here to enter text.</w:t>
          </w:r>
        </w:p>
      </w:docPartBody>
    </w:docPart>
    <w:docPart>
      <w:docPartPr>
        <w:name w:val="D173DE33096E4AA7BCE85AEE55234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12D36-EE70-4C10-BF63-6C4DE269D992}"/>
      </w:docPartPr>
      <w:docPartBody>
        <w:p w:rsidR="00851A27" w:rsidRDefault="00851A27" w:rsidP="00851A27">
          <w:pPr>
            <w:pStyle w:val="D173DE33096E4AA7BCE85AEE552344DA"/>
          </w:pPr>
          <w:r w:rsidRPr="00BE77F7">
            <w:rPr>
              <w:rStyle w:val="PlaceholderText"/>
            </w:rPr>
            <w:t>Click here to enter text.</w:t>
          </w:r>
        </w:p>
      </w:docPartBody>
    </w:docPart>
    <w:docPart>
      <w:docPartPr>
        <w:name w:val="80024309015E4C348217817B52BCD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D88FF-A741-4D82-80ED-B57200BE6DFF}"/>
      </w:docPartPr>
      <w:docPartBody>
        <w:p w:rsidR="00851A27" w:rsidRDefault="00851A27" w:rsidP="00851A27">
          <w:pPr>
            <w:pStyle w:val="80024309015E4C348217817B52BCDDEB"/>
          </w:pPr>
          <w:r w:rsidRPr="00BE77F7">
            <w:rPr>
              <w:rStyle w:val="PlaceholderText"/>
            </w:rPr>
            <w:t>Click here to enter text.</w:t>
          </w:r>
        </w:p>
      </w:docPartBody>
    </w:docPart>
    <w:docPart>
      <w:docPartPr>
        <w:name w:val="DDE53E8BE3EE40FA84C4B3EE6A6C2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D0B20-F330-4514-86CC-7A2B3BB1573C}"/>
      </w:docPartPr>
      <w:docPartBody>
        <w:p w:rsidR="00851A27" w:rsidRDefault="00851A27" w:rsidP="00851A27">
          <w:pPr>
            <w:pStyle w:val="DDE53E8BE3EE40FA84C4B3EE6A6C2057"/>
          </w:pPr>
          <w:r w:rsidRPr="00BE77F7">
            <w:rPr>
              <w:rStyle w:val="PlaceholderText"/>
            </w:rPr>
            <w:t>Click here to enter text.</w:t>
          </w:r>
        </w:p>
      </w:docPartBody>
    </w:docPart>
    <w:docPart>
      <w:docPartPr>
        <w:name w:val="13C7AF9E9E684C69918A1C3DB9F1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AC47-669C-4E47-A055-309E0D2E2FAC}"/>
      </w:docPartPr>
      <w:docPartBody>
        <w:p w:rsidR="00851A27" w:rsidRDefault="00851A27" w:rsidP="00851A27">
          <w:pPr>
            <w:pStyle w:val="13C7AF9E9E684C69918A1C3DB9F1463C"/>
          </w:pPr>
          <w:r w:rsidRPr="00BE77F7">
            <w:rPr>
              <w:rStyle w:val="PlaceholderText"/>
            </w:rPr>
            <w:t>Click here to enter text.</w:t>
          </w:r>
        </w:p>
      </w:docPartBody>
    </w:docPart>
    <w:docPart>
      <w:docPartPr>
        <w:name w:val="1A590D12474A425A85A7FC55D735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AFEA5-32F6-4D85-8408-2AEBDA272ABD}"/>
      </w:docPartPr>
      <w:docPartBody>
        <w:p w:rsidR="00851A27" w:rsidRDefault="00851A27" w:rsidP="00851A27">
          <w:pPr>
            <w:pStyle w:val="1A590D12474A425A85A7FC55D735C3E2"/>
          </w:pPr>
          <w:r w:rsidRPr="00BE77F7">
            <w:rPr>
              <w:rStyle w:val="PlaceholderText"/>
            </w:rPr>
            <w:t>Click here to enter text.</w:t>
          </w:r>
        </w:p>
      </w:docPartBody>
    </w:docPart>
    <w:docPart>
      <w:docPartPr>
        <w:name w:val="9A09D76ED51D407CA47351F543EA0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E3F45-8C4A-4D08-B741-A042ED9A7737}"/>
      </w:docPartPr>
      <w:docPartBody>
        <w:p w:rsidR="00851A27" w:rsidRDefault="00851A27" w:rsidP="00851A27">
          <w:pPr>
            <w:pStyle w:val="9A09D76ED51D407CA47351F543EA0DB2"/>
          </w:pPr>
          <w:r w:rsidRPr="00BE77F7">
            <w:rPr>
              <w:rStyle w:val="PlaceholderText"/>
            </w:rPr>
            <w:t>Click here to enter text.</w:t>
          </w:r>
        </w:p>
      </w:docPartBody>
    </w:docPart>
    <w:docPart>
      <w:docPartPr>
        <w:name w:val="50799FB972964308B0CA0C042F766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049F-DCCA-4CBC-AFEC-9B1698829DB2}"/>
      </w:docPartPr>
      <w:docPartBody>
        <w:p w:rsidR="00851A27" w:rsidRDefault="00851A27" w:rsidP="00851A27">
          <w:pPr>
            <w:pStyle w:val="50799FB972964308B0CA0C042F76607A"/>
          </w:pPr>
          <w:r w:rsidRPr="00BE77F7">
            <w:rPr>
              <w:rStyle w:val="PlaceholderText"/>
            </w:rPr>
            <w:t>Click here to enter text.</w:t>
          </w:r>
        </w:p>
      </w:docPartBody>
    </w:docPart>
    <w:docPart>
      <w:docPartPr>
        <w:name w:val="D588915EEC1A4F6ABA3E56C6309FC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E078F-601B-4D45-9D98-A735B3DBEBA4}"/>
      </w:docPartPr>
      <w:docPartBody>
        <w:p w:rsidR="00851A27" w:rsidRDefault="00851A27" w:rsidP="00851A27">
          <w:pPr>
            <w:pStyle w:val="D588915EEC1A4F6ABA3E56C6309FCA56"/>
          </w:pPr>
          <w:r w:rsidRPr="00BE77F7">
            <w:rPr>
              <w:rStyle w:val="PlaceholderText"/>
            </w:rPr>
            <w:t>Click here to enter text.</w:t>
          </w:r>
        </w:p>
      </w:docPartBody>
    </w:docPart>
    <w:docPart>
      <w:docPartPr>
        <w:name w:val="C42B2B79F82B493EB0C03CCE7FBA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E692-5B44-41C6-A103-F38FE00387BC}"/>
      </w:docPartPr>
      <w:docPartBody>
        <w:p w:rsidR="00A9072B" w:rsidRDefault="00851A27" w:rsidP="00851A27">
          <w:pPr>
            <w:pStyle w:val="C42B2B79F82B493EB0C03CCE7FBA0318"/>
          </w:pPr>
          <w:r w:rsidRPr="00BE77F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6C"/>
    <w:rsid w:val="00041237"/>
    <w:rsid w:val="000654CC"/>
    <w:rsid w:val="000E65FA"/>
    <w:rsid w:val="00123FEE"/>
    <w:rsid w:val="001824A8"/>
    <w:rsid w:val="00252B6B"/>
    <w:rsid w:val="00261D78"/>
    <w:rsid w:val="00416186"/>
    <w:rsid w:val="004D2566"/>
    <w:rsid w:val="005929D8"/>
    <w:rsid w:val="005A5290"/>
    <w:rsid w:val="00630AF5"/>
    <w:rsid w:val="007D729F"/>
    <w:rsid w:val="00851A27"/>
    <w:rsid w:val="00932948"/>
    <w:rsid w:val="00973C06"/>
    <w:rsid w:val="0098259E"/>
    <w:rsid w:val="00A12AD9"/>
    <w:rsid w:val="00A46B81"/>
    <w:rsid w:val="00A9072B"/>
    <w:rsid w:val="00AB289A"/>
    <w:rsid w:val="00B06610"/>
    <w:rsid w:val="00BC196C"/>
    <w:rsid w:val="00D454DC"/>
    <w:rsid w:val="00DC102F"/>
    <w:rsid w:val="00E9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A27"/>
    <w:rPr>
      <w:color w:val="808080"/>
    </w:rPr>
  </w:style>
  <w:style w:type="paragraph" w:customStyle="1" w:styleId="6561A27A2C3749889E57DAB56399609C">
    <w:name w:val="6561A27A2C3749889E57DAB56399609C"/>
    <w:rsid w:val="00BC19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561A27A2C3749889E57DAB56399609C1">
    <w:name w:val="6561A27A2C3749889E57DAB56399609C1"/>
    <w:rsid w:val="004D25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14485EB34B40D6B60842E42D04D229">
    <w:name w:val="C314485EB34B40D6B60842E42D04D229"/>
    <w:rsid w:val="004D25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7545230BB8F454BAC3E1EA315362258">
    <w:name w:val="37545230BB8F454BAC3E1EA315362258"/>
    <w:rsid w:val="004D25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561A27A2C3749889E57DAB56399609C2">
    <w:name w:val="6561A27A2C3749889E57DAB56399609C2"/>
    <w:rsid w:val="004D25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14485EB34B40D6B60842E42D04D2291">
    <w:name w:val="C314485EB34B40D6B60842E42D04D2291"/>
    <w:rsid w:val="004D25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CFEB8F7B012439C9FFDDB39D9628016">
    <w:name w:val="ECFEB8F7B012439C9FFDDB39D9628016"/>
    <w:rsid w:val="004D25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354003F2354190B26D22B8E36D58B4">
    <w:name w:val="A4354003F2354190B26D22B8E36D58B4"/>
    <w:rsid w:val="004D2566"/>
  </w:style>
  <w:style w:type="paragraph" w:customStyle="1" w:styleId="29CC3CFD61F94006931E12A6140C474E">
    <w:name w:val="29CC3CFD61F94006931E12A6140C474E"/>
    <w:rsid w:val="004D2566"/>
  </w:style>
  <w:style w:type="paragraph" w:customStyle="1" w:styleId="A91049B791F84365A1279C4BB25D8572">
    <w:name w:val="A91049B791F84365A1279C4BB25D8572"/>
    <w:rsid w:val="004D2566"/>
  </w:style>
  <w:style w:type="paragraph" w:customStyle="1" w:styleId="773494D645894989963955B491EEC192">
    <w:name w:val="773494D645894989963955B491EEC192"/>
    <w:rsid w:val="004D2566"/>
  </w:style>
  <w:style w:type="paragraph" w:customStyle="1" w:styleId="83670EA6168446459BCD29DC1329191E">
    <w:name w:val="83670EA6168446459BCD29DC1329191E"/>
    <w:rsid w:val="004D2566"/>
  </w:style>
  <w:style w:type="paragraph" w:customStyle="1" w:styleId="6BF26ADB9E074AFC92972F493BFF5FA6">
    <w:name w:val="6BF26ADB9E074AFC92972F493BFF5FA6"/>
    <w:rsid w:val="004D2566"/>
  </w:style>
  <w:style w:type="paragraph" w:customStyle="1" w:styleId="6561A27A2C3749889E57DAB56399609C3">
    <w:name w:val="6561A27A2C3749889E57DAB56399609C3"/>
    <w:rsid w:val="00DC10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354003F2354190B26D22B8E36D58B41">
    <w:name w:val="A4354003F2354190B26D22B8E36D58B41"/>
    <w:rsid w:val="00DC10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9CC3CFD61F94006931E12A6140C474E1">
    <w:name w:val="29CC3CFD61F94006931E12A6140C474E1"/>
    <w:rsid w:val="00DC10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1049B791F84365A1279C4BB25D85721">
    <w:name w:val="A91049B791F84365A1279C4BB25D85721"/>
    <w:rsid w:val="00DC10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73494D645894989963955B491EEC1921">
    <w:name w:val="773494D645894989963955B491EEC1921"/>
    <w:rsid w:val="00DC10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3670EA6168446459BCD29DC1329191E1">
    <w:name w:val="83670EA6168446459BCD29DC1329191E1"/>
    <w:rsid w:val="00DC10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BF26ADB9E074AFC92972F493BFF5FA61">
    <w:name w:val="6BF26ADB9E074AFC92972F493BFF5FA61"/>
    <w:rsid w:val="00DC10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E43D277340241FBBBBBC83BD393F4A6">
    <w:name w:val="FE43D277340241FBBBBBC83BD393F4A6"/>
    <w:rsid w:val="00DC102F"/>
  </w:style>
  <w:style w:type="paragraph" w:customStyle="1" w:styleId="C6F9D381C510454894DF9CFE1559F7AD">
    <w:name w:val="C6F9D381C510454894DF9CFE1559F7AD"/>
    <w:rsid w:val="00DC102F"/>
  </w:style>
  <w:style w:type="paragraph" w:customStyle="1" w:styleId="20954EC286BA4CD6A95DB0D2189F7DAA">
    <w:name w:val="20954EC286BA4CD6A95DB0D2189F7DAA"/>
    <w:rsid w:val="00DC102F"/>
  </w:style>
  <w:style w:type="paragraph" w:customStyle="1" w:styleId="33F6C48B9CC94FEEAAB778D3A15C5EDA">
    <w:name w:val="33F6C48B9CC94FEEAAB778D3A15C5EDA"/>
    <w:rsid w:val="00DC102F"/>
  </w:style>
  <w:style w:type="paragraph" w:customStyle="1" w:styleId="A5E2E8CF637549F78F23F53511E06EC5">
    <w:name w:val="A5E2E8CF637549F78F23F53511E06EC5"/>
    <w:rsid w:val="00DC102F"/>
  </w:style>
  <w:style w:type="paragraph" w:customStyle="1" w:styleId="1A88B62F0D584C2D89472DE2B2966840">
    <w:name w:val="1A88B62F0D584C2D89472DE2B2966840"/>
    <w:rsid w:val="00DC102F"/>
  </w:style>
  <w:style w:type="paragraph" w:customStyle="1" w:styleId="FBF692BFF3204313A1BDED4913F121BC">
    <w:name w:val="FBF692BFF3204313A1BDED4913F121BC"/>
    <w:rsid w:val="00DC102F"/>
  </w:style>
  <w:style w:type="paragraph" w:customStyle="1" w:styleId="180B84E543B942D184806280202FAFCB">
    <w:name w:val="180B84E543B942D184806280202FAFCB"/>
    <w:rsid w:val="00E94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2ABCEEE5294EE79B6BEEE517006D45">
    <w:name w:val="C42ABCEEE5294EE79B6BEEE517006D45"/>
    <w:rsid w:val="00E94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84290BBD6D427A80BCA750B32DAD02">
    <w:name w:val="9384290BBD6D427A80BCA750B32DAD02"/>
    <w:rsid w:val="00E94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03C3A3AA6E46DD97955F0E8BC7D66E">
    <w:name w:val="C003C3A3AA6E46DD97955F0E8BC7D66E"/>
    <w:rsid w:val="00E94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298268C1C1D42EE942B2EB400A67563">
    <w:name w:val="8298268C1C1D42EE942B2EB400A67563"/>
    <w:rsid w:val="00E94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DE910132774766BC19DC253F5CEC2F">
    <w:name w:val="C3DE910132774766BC19DC253F5CEC2F"/>
    <w:rsid w:val="00E94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05C8514BA7140FD995891BBEE598F75">
    <w:name w:val="405C8514BA7140FD995891BBEE598F75"/>
    <w:rsid w:val="00E94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5D4900321843D9860774517A40B21D">
    <w:name w:val="A65D4900321843D9860774517A40B21D"/>
    <w:rsid w:val="00E94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0B84E543B942D184806280202FAFCB1">
    <w:name w:val="180B84E543B942D184806280202FAFCB1"/>
    <w:rsid w:val="00E94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2ABCEEE5294EE79B6BEEE517006D451">
    <w:name w:val="C42ABCEEE5294EE79B6BEEE517006D451"/>
    <w:rsid w:val="00E94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84290BBD6D427A80BCA750B32DAD021">
    <w:name w:val="9384290BBD6D427A80BCA750B32DAD021"/>
    <w:rsid w:val="00E94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03C3A3AA6E46DD97955F0E8BC7D66E1">
    <w:name w:val="C003C3A3AA6E46DD97955F0E8BC7D66E1"/>
    <w:rsid w:val="00E94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298268C1C1D42EE942B2EB400A675631">
    <w:name w:val="8298268C1C1D42EE942B2EB400A675631"/>
    <w:rsid w:val="00E94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DE910132774766BC19DC253F5CEC2F1">
    <w:name w:val="C3DE910132774766BC19DC253F5CEC2F1"/>
    <w:rsid w:val="00E94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05C8514BA7140FD995891BBEE598F751">
    <w:name w:val="405C8514BA7140FD995891BBEE598F751"/>
    <w:rsid w:val="00E94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5D4900321843D9860774517A40B21D1">
    <w:name w:val="A65D4900321843D9860774517A40B21D1"/>
    <w:rsid w:val="00E94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0B84E543B942D184806280202FAFCB2">
    <w:name w:val="180B84E543B942D184806280202FAFCB2"/>
    <w:rsid w:val="00E94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2ABCEEE5294EE79B6BEEE517006D452">
    <w:name w:val="C42ABCEEE5294EE79B6BEEE517006D452"/>
    <w:rsid w:val="00E94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384290BBD6D427A80BCA750B32DAD022">
    <w:name w:val="9384290BBD6D427A80BCA750B32DAD022"/>
    <w:rsid w:val="00E94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03C3A3AA6E46DD97955F0E8BC7D66E2">
    <w:name w:val="C003C3A3AA6E46DD97955F0E8BC7D66E2"/>
    <w:rsid w:val="00E94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298268C1C1D42EE942B2EB400A675632">
    <w:name w:val="8298268C1C1D42EE942B2EB400A675632"/>
    <w:rsid w:val="00E94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DE910132774766BC19DC253F5CEC2F2">
    <w:name w:val="C3DE910132774766BC19DC253F5CEC2F2"/>
    <w:rsid w:val="00E94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05C8514BA7140FD995891BBEE598F752">
    <w:name w:val="405C8514BA7140FD995891BBEE598F752"/>
    <w:rsid w:val="00E94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5D4900321843D9860774517A40B21D2">
    <w:name w:val="A65D4900321843D9860774517A40B21D2"/>
    <w:rsid w:val="00E94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D00188774C143D0A3629D9652E74022">
    <w:name w:val="9D00188774C143D0A3629D9652E74022"/>
    <w:rsid w:val="00E94D91"/>
  </w:style>
  <w:style w:type="paragraph" w:customStyle="1" w:styleId="0FE1B7B05CBF431D9F56D867A6C5A178">
    <w:name w:val="0FE1B7B05CBF431D9F56D867A6C5A178"/>
    <w:rsid w:val="00E94D91"/>
  </w:style>
  <w:style w:type="paragraph" w:customStyle="1" w:styleId="F62CDEC0BFF74460B90933DD5C120BD2">
    <w:name w:val="F62CDEC0BFF74460B90933DD5C120BD2"/>
    <w:rsid w:val="00E94D91"/>
  </w:style>
  <w:style w:type="paragraph" w:customStyle="1" w:styleId="82F113E2F0D1487CBE34974F4F97C3A4">
    <w:name w:val="82F113E2F0D1487CBE34974F4F97C3A4"/>
    <w:rsid w:val="00E94D91"/>
  </w:style>
  <w:style w:type="paragraph" w:customStyle="1" w:styleId="8965F16D9B9C4401A777B62FD6832DB8">
    <w:name w:val="8965F16D9B9C4401A777B62FD6832DB8"/>
    <w:rsid w:val="00E94D91"/>
  </w:style>
  <w:style w:type="paragraph" w:customStyle="1" w:styleId="0833F2B4B58B498B86CFCCC675306158">
    <w:name w:val="0833F2B4B58B498B86CFCCC675306158"/>
    <w:rsid w:val="00E94D91"/>
  </w:style>
  <w:style w:type="paragraph" w:customStyle="1" w:styleId="C20F8F88E56E4CA3B5814D4E26D44347">
    <w:name w:val="C20F8F88E56E4CA3B5814D4E26D44347"/>
    <w:rsid w:val="00E94D91"/>
  </w:style>
  <w:style w:type="paragraph" w:customStyle="1" w:styleId="9142171CA6674A4F8CFE36C67E73037D">
    <w:name w:val="9142171CA6674A4F8CFE36C67E73037D"/>
    <w:rsid w:val="00E94D91"/>
  </w:style>
  <w:style w:type="paragraph" w:customStyle="1" w:styleId="A889917DF0F14CB8B166E09EB49BC41E">
    <w:name w:val="A889917DF0F14CB8B166E09EB49BC41E"/>
    <w:rsid w:val="00E94D91"/>
  </w:style>
  <w:style w:type="paragraph" w:customStyle="1" w:styleId="C4BEC8826CD64F25827CBB03CFF5B5BA">
    <w:name w:val="C4BEC8826CD64F25827CBB03CFF5B5BA"/>
    <w:rsid w:val="00E94D91"/>
  </w:style>
  <w:style w:type="paragraph" w:customStyle="1" w:styleId="A6777D63F77643F7A1D01800720F5AB7">
    <w:name w:val="A6777D63F77643F7A1D01800720F5AB7"/>
    <w:rsid w:val="00E94D91"/>
  </w:style>
  <w:style w:type="paragraph" w:customStyle="1" w:styleId="01404BEB1B7C406FAA20C29FCEF654A1">
    <w:name w:val="01404BEB1B7C406FAA20C29FCEF654A1"/>
    <w:rsid w:val="00E94D91"/>
  </w:style>
  <w:style w:type="paragraph" w:customStyle="1" w:styleId="15B011B4BE5B48D8B48C33AEC614AE82">
    <w:name w:val="15B011B4BE5B48D8B48C33AEC614AE82"/>
    <w:rsid w:val="00E94D91"/>
  </w:style>
  <w:style w:type="paragraph" w:customStyle="1" w:styleId="315EF254CBCB45EEA6B01BAE9D26E734">
    <w:name w:val="315EF254CBCB45EEA6B01BAE9D26E734"/>
    <w:rsid w:val="00E94D91"/>
  </w:style>
  <w:style w:type="paragraph" w:customStyle="1" w:styleId="DF2D7828B16A41199DABC83B6109B4AE">
    <w:name w:val="DF2D7828B16A41199DABC83B6109B4AE"/>
    <w:rsid w:val="00E94D91"/>
  </w:style>
  <w:style w:type="paragraph" w:customStyle="1" w:styleId="9E8F57ED9C644FA8A413DB508911F446">
    <w:name w:val="9E8F57ED9C644FA8A413DB508911F446"/>
    <w:rsid w:val="00E94D91"/>
  </w:style>
  <w:style w:type="paragraph" w:customStyle="1" w:styleId="B098C7013FB3432D8FB62386B09F1A3F">
    <w:name w:val="B098C7013FB3432D8FB62386B09F1A3F"/>
    <w:rsid w:val="00E94D91"/>
  </w:style>
  <w:style w:type="paragraph" w:customStyle="1" w:styleId="D0CBBA2222434E5380DFC50121609F58">
    <w:name w:val="D0CBBA2222434E5380DFC50121609F58"/>
    <w:rsid w:val="00E94D91"/>
  </w:style>
  <w:style w:type="paragraph" w:customStyle="1" w:styleId="5494A7D910FA4473A63E0C3CE1F962DB">
    <w:name w:val="5494A7D910FA4473A63E0C3CE1F962DB"/>
    <w:rsid w:val="00E94D91"/>
  </w:style>
  <w:style w:type="paragraph" w:customStyle="1" w:styleId="F7C3C10E93A4467F9F0B1427F0F9CB1C">
    <w:name w:val="F7C3C10E93A4467F9F0B1427F0F9CB1C"/>
    <w:rsid w:val="00E94D91"/>
  </w:style>
  <w:style w:type="paragraph" w:customStyle="1" w:styleId="0464FD5EB51A47B2AFBB3762C669E10B">
    <w:name w:val="0464FD5EB51A47B2AFBB3762C669E10B"/>
    <w:rsid w:val="00E94D91"/>
  </w:style>
  <w:style w:type="paragraph" w:customStyle="1" w:styleId="830094FA004342F6854F5F656DE8C9F5">
    <w:name w:val="830094FA004342F6854F5F656DE8C9F5"/>
    <w:rsid w:val="00E94D91"/>
  </w:style>
  <w:style w:type="paragraph" w:customStyle="1" w:styleId="EF24044533C1409A93F64C8BCE275891">
    <w:name w:val="EF24044533C1409A93F64C8BCE275891"/>
    <w:rsid w:val="00E94D91"/>
  </w:style>
  <w:style w:type="paragraph" w:customStyle="1" w:styleId="D734FCEF8F5D4001972117E58BBC5D02">
    <w:name w:val="D734FCEF8F5D4001972117E58BBC5D02"/>
    <w:rsid w:val="00E94D91"/>
  </w:style>
  <w:style w:type="paragraph" w:customStyle="1" w:styleId="24816F9D9D104406BB7EC8C762786A33">
    <w:name w:val="24816F9D9D104406BB7EC8C762786A33"/>
    <w:rsid w:val="00E94D91"/>
  </w:style>
  <w:style w:type="paragraph" w:customStyle="1" w:styleId="A1D7A6BBE255425A83C64CD63EA8DD29">
    <w:name w:val="A1D7A6BBE255425A83C64CD63EA8DD29"/>
    <w:rsid w:val="00E94D91"/>
  </w:style>
  <w:style w:type="paragraph" w:customStyle="1" w:styleId="DEAE85CA5E3B4E78B98A5DE8B1A7FF33">
    <w:name w:val="DEAE85CA5E3B4E78B98A5DE8B1A7FF33"/>
    <w:rsid w:val="00E94D91"/>
  </w:style>
  <w:style w:type="paragraph" w:customStyle="1" w:styleId="F4B1A2042B17433DB8B80843F09137DD">
    <w:name w:val="F4B1A2042B17433DB8B80843F09137DD"/>
    <w:rsid w:val="00E94D91"/>
  </w:style>
  <w:style w:type="paragraph" w:customStyle="1" w:styleId="6CE1EEB48877497C8AD38D67B5EDF5CF">
    <w:name w:val="6CE1EEB48877497C8AD38D67B5EDF5CF"/>
    <w:rsid w:val="00E94D91"/>
  </w:style>
  <w:style w:type="paragraph" w:customStyle="1" w:styleId="6A16946677354ADBB932276044F71BB9">
    <w:name w:val="6A16946677354ADBB932276044F71BB9"/>
    <w:rsid w:val="00E94D91"/>
  </w:style>
  <w:style w:type="paragraph" w:customStyle="1" w:styleId="715B6D15FBBB49A1BFF6BD00AF93E614">
    <w:name w:val="715B6D15FBBB49A1BFF6BD00AF93E614"/>
    <w:rsid w:val="00E94D91"/>
  </w:style>
  <w:style w:type="paragraph" w:customStyle="1" w:styleId="AA2CFFFA04674286A1946DF8C6519791">
    <w:name w:val="AA2CFFFA04674286A1946DF8C6519791"/>
    <w:rsid w:val="00E94D91"/>
  </w:style>
  <w:style w:type="paragraph" w:customStyle="1" w:styleId="760ECBD8BBF3415F820A6764028D6810">
    <w:name w:val="760ECBD8BBF3415F820A6764028D6810"/>
    <w:rsid w:val="00E94D91"/>
  </w:style>
  <w:style w:type="paragraph" w:customStyle="1" w:styleId="02907C064CFD4E7AA17BDFEC7B555A97">
    <w:name w:val="02907C064CFD4E7AA17BDFEC7B555A97"/>
    <w:rsid w:val="00E94D91"/>
  </w:style>
  <w:style w:type="paragraph" w:customStyle="1" w:styleId="3E8264B53CDE4D50B286BC4FD7B46D0E">
    <w:name w:val="3E8264B53CDE4D50B286BC4FD7B46D0E"/>
    <w:rsid w:val="00E94D91"/>
  </w:style>
  <w:style w:type="paragraph" w:customStyle="1" w:styleId="083D1DE650424E849CF91906620487E7">
    <w:name w:val="083D1DE650424E849CF91906620487E7"/>
    <w:rsid w:val="00E94D91"/>
  </w:style>
  <w:style w:type="paragraph" w:customStyle="1" w:styleId="FBC904C856E0432BA65258637AF17F94">
    <w:name w:val="FBC904C856E0432BA65258637AF17F94"/>
    <w:rsid w:val="00E94D91"/>
  </w:style>
  <w:style w:type="paragraph" w:customStyle="1" w:styleId="9BDB7A65FF654B29B9E29F591BF46A15">
    <w:name w:val="9BDB7A65FF654B29B9E29F591BF46A15"/>
    <w:rsid w:val="00E94D91"/>
  </w:style>
  <w:style w:type="paragraph" w:customStyle="1" w:styleId="F938F7DCDDC143B7A5C36277C5E9CFA6">
    <w:name w:val="F938F7DCDDC143B7A5C36277C5E9CFA6"/>
    <w:rsid w:val="00E94D91"/>
  </w:style>
  <w:style w:type="paragraph" w:customStyle="1" w:styleId="81B4051105FE4117B826A0FB1C1E4E7A">
    <w:name w:val="81B4051105FE4117B826A0FB1C1E4E7A"/>
    <w:rsid w:val="00E94D91"/>
  </w:style>
  <w:style w:type="paragraph" w:customStyle="1" w:styleId="984D5BC5F6104B8CBC159DF78AF23ECF">
    <w:name w:val="984D5BC5F6104B8CBC159DF78AF23ECF"/>
    <w:rsid w:val="00E94D91"/>
  </w:style>
  <w:style w:type="paragraph" w:customStyle="1" w:styleId="EC2D6534B92F4BAFB627C61F8382BD98">
    <w:name w:val="EC2D6534B92F4BAFB627C61F8382BD98"/>
    <w:rsid w:val="00E94D91"/>
  </w:style>
  <w:style w:type="paragraph" w:customStyle="1" w:styleId="9F7BA9D45F694376ACFDF76AC13C749F">
    <w:name w:val="9F7BA9D45F694376ACFDF76AC13C749F"/>
    <w:rsid w:val="00E94D91"/>
  </w:style>
  <w:style w:type="paragraph" w:customStyle="1" w:styleId="F3EB43C50A2347B6A4446EAB511BC2C6">
    <w:name w:val="F3EB43C50A2347B6A4446EAB511BC2C6"/>
    <w:rsid w:val="00E94D91"/>
  </w:style>
  <w:style w:type="paragraph" w:customStyle="1" w:styleId="37952EAFC6094275AB5947AE08014BD2">
    <w:name w:val="37952EAFC6094275AB5947AE08014BD2"/>
    <w:rsid w:val="00E94D91"/>
  </w:style>
  <w:style w:type="paragraph" w:customStyle="1" w:styleId="BEBA12CAC0134B75B90E69F122FB5D66">
    <w:name w:val="BEBA12CAC0134B75B90E69F122FB5D66"/>
    <w:rsid w:val="00E94D91"/>
  </w:style>
  <w:style w:type="paragraph" w:customStyle="1" w:styleId="AF1D52E326C94DA3BF9EF39D87DEEFCF">
    <w:name w:val="AF1D52E326C94DA3BF9EF39D87DEEFCF"/>
    <w:rsid w:val="00E94D91"/>
  </w:style>
  <w:style w:type="paragraph" w:customStyle="1" w:styleId="4D0EF8247ED74BE7827C088D993C9BD5">
    <w:name w:val="4D0EF8247ED74BE7827C088D993C9BD5"/>
    <w:rsid w:val="00E94D91"/>
  </w:style>
  <w:style w:type="paragraph" w:customStyle="1" w:styleId="EC92E6EB44034F2AA7C360B81BA5B83F">
    <w:name w:val="EC92E6EB44034F2AA7C360B81BA5B83F"/>
    <w:rsid w:val="00E94D91"/>
  </w:style>
  <w:style w:type="paragraph" w:customStyle="1" w:styleId="69DB210B403A4151A6B93655522A12F8">
    <w:name w:val="69DB210B403A4151A6B93655522A12F8"/>
    <w:rsid w:val="00E94D91"/>
  </w:style>
  <w:style w:type="paragraph" w:customStyle="1" w:styleId="35C21A865A254F7893F91CE911E66037">
    <w:name w:val="35C21A865A254F7893F91CE911E66037"/>
    <w:rsid w:val="005A5290"/>
  </w:style>
  <w:style w:type="paragraph" w:customStyle="1" w:styleId="9BE7000948FD4C3582833E041C204B40">
    <w:name w:val="9BE7000948FD4C3582833E041C204B40"/>
    <w:rsid w:val="005A5290"/>
  </w:style>
  <w:style w:type="paragraph" w:customStyle="1" w:styleId="913F690B41564705A3338435DFCD02C3">
    <w:name w:val="913F690B41564705A3338435DFCD02C3"/>
    <w:rsid w:val="005929D8"/>
  </w:style>
  <w:style w:type="paragraph" w:customStyle="1" w:styleId="68CEAB614F724DA3BA789FAF5E781FB6">
    <w:name w:val="68CEAB614F724DA3BA789FAF5E781FB6"/>
    <w:rsid w:val="005929D8"/>
  </w:style>
  <w:style w:type="paragraph" w:customStyle="1" w:styleId="952471900C024E72B984C63BDE1FFFDE">
    <w:name w:val="952471900C024E72B984C63BDE1FFFDE"/>
    <w:rsid w:val="005929D8"/>
  </w:style>
  <w:style w:type="paragraph" w:customStyle="1" w:styleId="E0A20E468D47490F94E217893CC873E0">
    <w:name w:val="E0A20E468D47490F94E217893CC873E0"/>
    <w:rsid w:val="005929D8"/>
  </w:style>
  <w:style w:type="paragraph" w:customStyle="1" w:styleId="4F2B2EE52D3E4CD1BE9267B94AE1E677">
    <w:name w:val="4F2B2EE52D3E4CD1BE9267B94AE1E677"/>
    <w:rsid w:val="005929D8"/>
  </w:style>
  <w:style w:type="paragraph" w:customStyle="1" w:styleId="064FA225A5FA4D9A896F710B089CBBE0">
    <w:name w:val="064FA225A5FA4D9A896F710B089CBBE0"/>
    <w:rsid w:val="005929D8"/>
  </w:style>
  <w:style w:type="paragraph" w:customStyle="1" w:styleId="665083D9D1E74F7099973E26258DE0C1">
    <w:name w:val="665083D9D1E74F7099973E26258DE0C1"/>
    <w:rsid w:val="005929D8"/>
  </w:style>
  <w:style w:type="paragraph" w:customStyle="1" w:styleId="04E4910B0FC74D2590251684019C299E">
    <w:name w:val="04E4910B0FC74D2590251684019C299E"/>
    <w:rsid w:val="005929D8"/>
  </w:style>
  <w:style w:type="paragraph" w:customStyle="1" w:styleId="F63FBA4623D0478BB94387AFC5A256B9">
    <w:name w:val="F63FBA4623D0478BB94387AFC5A256B9"/>
    <w:rsid w:val="005929D8"/>
  </w:style>
  <w:style w:type="paragraph" w:customStyle="1" w:styleId="651AB6D610FC4949A51F1AD2638DF01F">
    <w:name w:val="651AB6D610FC4949A51F1AD2638DF01F"/>
    <w:rsid w:val="005929D8"/>
  </w:style>
  <w:style w:type="paragraph" w:customStyle="1" w:styleId="6F943F512FF741E7B71FBFAD2F094698">
    <w:name w:val="6F943F512FF741E7B71FBFAD2F094698"/>
    <w:rsid w:val="005929D8"/>
  </w:style>
  <w:style w:type="paragraph" w:customStyle="1" w:styleId="20D72D6F39EF41D8983F538B5F280BBF">
    <w:name w:val="20D72D6F39EF41D8983F538B5F280BBF"/>
    <w:rsid w:val="005929D8"/>
  </w:style>
  <w:style w:type="paragraph" w:customStyle="1" w:styleId="542135551B3849249EC78A0492B1C431">
    <w:name w:val="542135551B3849249EC78A0492B1C431"/>
    <w:rsid w:val="005929D8"/>
  </w:style>
  <w:style w:type="paragraph" w:customStyle="1" w:styleId="254A4B9B4E6D43B2AF4D1DB880270132">
    <w:name w:val="254A4B9B4E6D43B2AF4D1DB880270132"/>
    <w:rsid w:val="005929D8"/>
  </w:style>
  <w:style w:type="paragraph" w:customStyle="1" w:styleId="111BA2B9DBC2478BA4B60FCD1B5E1673">
    <w:name w:val="111BA2B9DBC2478BA4B60FCD1B5E1673"/>
    <w:rsid w:val="005929D8"/>
  </w:style>
  <w:style w:type="paragraph" w:customStyle="1" w:styleId="A60DC3C4C59940EDA9A2BEE9CBC16838">
    <w:name w:val="A60DC3C4C59940EDA9A2BEE9CBC16838"/>
    <w:rsid w:val="005929D8"/>
  </w:style>
  <w:style w:type="paragraph" w:customStyle="1" w:styleId="DA1F29C0343646989B5FF6EC6548572A">
    <w:name w:val="DA1F29C0343646989B5FF6EC6548572A"/>
    <w:rsid w:val="005929D8"/>
  </w:style>
  <w:style w:type="paragraph" w:customStyle="1" w:styleId="0917C223E65C46BD901988D2B4D026F6">
    <w:name w:val="0917C223E65C46BD901988D2B4D026F6"/>
    <w:rsid w:val="005929D8"/>
  </w:style>
  <w:style w:type="paragraph" w:customStyle="1" w:styleId="46C841053A4A4390B512AF1366D0F747">
    <w:name w:val="46C841053A4A4390B512AF1366D0F747"/>
    <w:rsid w:val="005929D8"/>
  </w:style>
  <w:style w:type="paragraph" w:customStyle="1" w:styleId="4F3B1159A7CF41C18EB5051204B49E90">
    <w:name w:val="4F3B1159A7CF41C18EB5051204B49E90"/>
    <w:rsid w:val="005929D8"/>
  </w:style>
  <w:style w:type="paragraph" w:customStyle="1" w:styleId="A01251A33AC94D6BA4D5983221722957">
    <w:name w:val="A01251A33AC94D6BA4D5983221722957"/>
    <w:rsid w:val="005929D8"/>
  </w:style>
  <w:style w:type="paragraph" w:customStyle="1" w:styleId="C363D5801A2443AE847F08662F5A0F00">
    <w:name w:val="C363D5801A2443AE847F08662F5A0F00"/>
    <w:rsid w:val="000654CC"/>
  </w:style>
  <w:style w:type="paragraph" w:customStyle="1" w:styleId="3043B42B8C5C40C3ACBC7B9024F69346">
    <w:name w:val="3043B42B8C5C40C3ACBC7B9024F69346"/>
    <w:rsid w:val="000654CC"/>
  </w:style>
  <w:style w:type="paragraph" w:customStyle="1" w:styleId="F71F8CD618BA4029BA1F8360E4A0EF87">
    <w:name w:val="F71F8CD618BA4029BA1F8360E4A0EF87"/>
    <w:rsid w:val="000654CC"/>
  </w:style>
  <w:style w:type="paragraph" w:customStyle="1" w:styleId="C873A3CC8E054633A856214ADF031684">
    <w:name w:val="C873A3CC8E054633A856214ADF031684"/>
    <w:rsid w:val="000654CC"/>
  </w:style>
  <w:style w:type="paragraph" w:customStyle="1" w:styleId="D053538196CC47ABADFA43B663ADF000">
    <w:name w:val="D053538196CC47ABADFA43B663ADF000"/>
    <w:rsid w:val="00851A27"/>
  </w:style>
  <w:style w:type="paragraph" w:customStyle="1" w:styleId="CC59DF7286514F9393C2E8E55F376D65">
    <w:name w:val="CC59DF7286514F9393C2E8E55F376D65"/>
    <w:rsid w:val="00851A27"/>
  </w:style>
  <w:style w:type="paragraph" w:customStyle="1" w:styleId="E48B422145B1431E816657E3F2514141">
    <w:name w:val="E48B422145B1431E816657E3F2514141"/>
    <w:rsid w:val="00851A27"/>
  </w:style>
  <w:style w:type="paragraph" w:customStyle="1" w:styleId="D173DE33096E4AA7BCE85AEE552344DA">
    <w:name w:val="D173DE33096E4AA7BCE85AEE552344DA"/>
    <w:rsid w:val="00851A27"/>
  </w:style>
  <w:style w:type="paragraph" w:customStyle="1" w:styleId="80024309015E4C348217817B52BCDDEB">
    <w:name w:val="80024309015E4C348217817B52BCDDEB"/>
    <w:rsid w:val="00851A27"/>
  </w:style>
  <w:style w:type="paragraph" w:customStyle="1" w:styleId="DDE53E8BE3EE40FA84C4B3EE6A6C2057">
    <w:name w:val="DDE53E8BE3EE40FA84C4B3EE6A6C2057"/>
    <w:rsid w:val="00851A27"/>
  </w:style>
  <w:style w:type="paragraph" w:customStyle="1" w:styleId="711933160BD14DD9B65A8F53ABD9D409">
    <w:name w:val="711933160BD14DD9B65A8F53ABD9D409"/>
    <w:rsid w:val="00851A27"/>
  </w:style>
  <w:style w:type="paragraph" w:customStyle="1" w:styleId="6355922953CC4B44B47A91B6C59EF9B5">
    <w:name w:val="6355922953CC4B44B47A91B6C59EF9B5"/>
    <w:rsid w:val="00851A27"/>
  </w:style>
  <w:style w:type="paragraph" w:customStyle="1" w:styleId="A4E2D395E558499C855909E8A394BFBF">
    <w:name w:val="A4E2D395E558499C855909E8A394BFBF"/>
    <w:rsid w:val="00851A27"/>
  </w:style>
  <w:style w:type="paragraph" w:customStyle="1" w:styleId="13C7AF9E9E684C69918A1C3DB9F1463C">
    <w:name w:val="13C7AF9E9E684C69918A1C3DB9F1463C"/>
    <w:rsid w:val="00851A27"/>
  </w:style>
  <w:style w:type="paragraph" w:customStyle="1" w:styleId="1A590D12474A425A85A7FC55D735C3E2">
    <w:name w:val="1A590D12474A425A85A7FC55D735C3E2"/>
    <w:rsid w:val="00851A27"/>
  </w:style>
  <w:style w:type="paragraph" w:customStyle="1" w:styleId="9A09D76ED51D407CA47351F543EA0DB2">
    <w:name w:val="9A09D76ED51D407CA47351F543EA0DB2"/>
    <w:rsid w:val="00851A27"/>
  </w:style>
  <w:style w:type="paragraph" w:customStyle="1" w:styleId="E5E04FCCE08E4F77ACD7AC47B1202AA4">
    <w:name w:val="E5E04FCCE08E4F77ACD7AC47B1202AA4"/>
    <w:rsid w:val="00851A27"/>
  </w:style>
  <w:style w:type="paragraph" w:customStyle="1" w:styleId="5D72C15A12904F7C9747FD8E7F864BD1">
    <w:name w:val="5D72C15A12904F7C9747FD8E7F864BD1"/>
    <w:rsid w:val="00851A27"/>
  </w:style>
  <w:style w:type="paragraph" w:customStyle="1" w:styleId="7A95F2A72FF44C229BA95E8308B83681">
    <w:name w:val="7A95F2A72FF44C229BA95E8308B83681"/>
    <w:rsid w:val="00851A27"/>
  </w:style>
  <w:style w:type="paragraph" w:customStyle="1" w:styleId="50799FB972964308B0CA0C042F76607A">
    <w:name w:val="50799FB972964308B0CA0C042F76607A"/>
    <w:rsid w:val="00851A27"/>
  </w:style>
  <w:style w:type="paragraph" w:customStyle="1" w:styleId="D588915EEC1A4F6ABA3E56C6309FCA56">
    <w:name w:val="D588915EEC1A4F6ABA3E56C6309FCA56"/>
    <w:rsid w:val="00851A27"/>
  </w:style>
  <w:style w:type="paragraph" w:customStyle="1" w:styleId="35B8F3B20B6F463DABEC93FF6A7B288A">
    <w:name w:val="35B8F3B20B6F463DABEC93FF6A7B288A"/>
    <w:rsid w:val="00851A27"/>
  </w:style>
  <w:style w:type="paragraph" w:customStyle="1" w:styleId="C42B2B79F82B493EB0C03CCE7FBA0318">
    <w:name w:val="C42B2B79F82B493EB0C03CCE7FBA0318"/>
    <w:rsid w:val="00851A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55E9-43AA-4ADC-93A1-AC0D3598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achievement form.dotx</Template>
  <TotalTime>0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Auck</dc:creator>
  <cp:lastModifiedBy>Gottke, Heather</cp:lastModifiedBy>
  <cp:revision>2</cp:revision>
  <cp:lastPrinted>2019-06-21T19:46:00Z</cp:lastPrinted>
  <dcterms:created xsi:type="dcterms:W3CDTF">2019-06-27T13:54:00Z</dcterms:created>
  <dcterms:modified xsi:type="dcterms:W3CDTF">2019-06-27T13:54:00Z</dcterms:modified>
</cp:coreProperties>
</file>